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193" w:rsidRPr="001462BD" w:rsidRDefault="009A3193">
      <w:pPr>
        <w:rPr>
          <w:sz w:val="40"/>
          <w:szCs w:val="40"/>
        </w:rPr>
      </w:pPr>
      <w:r w:rsidRPr="001462BD">
        <w:rPr>
          <w:sz w:val="40"/>
          <w:szCs w:val="40"/>
        </w:rPr>
        <w:t>Домашняя работа № 1 по дисциплине АиП.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Работа предназначена для студентов 1 курса изучающих дисциплину "Алгоритмизация и программирование".</w:t>
      </w:r>
    </w:p>
    <w:p w:rsidR="009A3193" w:rsidRDefault="009A3193">
      <w:pPr>
        <w:rPr>
          <w:sz w:val="36"/>
          <w:szCs w:val="36"/>
        </w:rPr>
      </w:pPr>
    </w:p>
    <w:p w:rsidR="009A3193" w:rsidRPr="001462BD" w:rsidRDefault="009A3193">
      <w:pPr>
        <w:rPr>
          <w:b/>
          <w:sz w:val="36"/>
          <w:szCs w:val="36"/>
        </w:rPr>
      </w:pPr>
      <w:r w:rsidRPr="001462BD">
        <w:rPr>
          <w:b/>
          <w:sz w:val="36"/>
          <w:szCs w:val="36"/>
        </w:rPr>
        <w:t>Выбор варианта: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№ варианта = № студента по списку в журнале </w:t>
      </w:r>
      <w:r>
        <w:rPr>
          <w:sz w:val="36"/>
          <w:szCs w:val="36"/>
          <w:lang w:val="en-US"/>
        </w:rPr>
        <w:t>MOD</w:t>
      </w:r>
      <w:r>
        <w:rPr>
          <w:sz w:val="36"/>
          <w:szCs w:val="36"/>
        </w:rPr>
        <w:t xml:space="preserve"> 7 .</w:t>
      </w:r>
    </w:p>
    <w:p w:rsidR="009A3193" w:rsidRPr="001462BD" w:rsidRDefault="009A3193">
      <w:pPr>
        <w:rPr>
          <w:b/>
          <w:sz w:val="36"/>
          <w:szCs w:val="36"/>
        </w:rPr>
      </w:pPr>
      <w:r w:rsidRPr="001462BD">
        <w:rPr>
          <w:b/>
          <w:sz w:val="36"/>
          <w:szCs w:val="36"/>
        </w:rPr>
        <w:t>Отчет по домашней работе должен содержать для каждой задачи:</w:t>
      </w:r>
    </w:p>
    <w:p w:rsidR="009A3193" w:rsidRPr="00D70B67" w:rsidRDefault="009A3193">
      <w:pPr>
        <w:rPr>
          <w:sz w:val="36"/>
          <w:szCs w:val="36"/>
        </w:rPr>
      </w:pPr>
      <w:r>
        <w:rPr>
          <w:sz w:val="36"/>
          <w:szCs w:val="36"/>
        </w:rPr>
        <w:t>1. алгоритм решения задачи на естественном языке</w:t>
      </w:r>
      <w:r w:rsidRPr="00D70B67">
        <w:rPr>
          <w:sz w:val="36"/>
          <w:szCs w:val="36"/>
        </w:rPr>
        <w:t>;</w:t>
      </w:r>
    </w:p>
    <w:p w:rsidR="009A3193" w:rsidRPr="00D70B67" w:rsidRDefault="009A3193">
      <w:pPr>
        <w:rPr>
          <w:sz w:val="36"/>
          <w:szCs w:val="36"/>
        </w:rPr>
      </w:pPr>
      <w:r>
        <w:rPr>
          <w:sz w:val="36"/>
          <w:szCs w:val="36"/>
        </w:rPr>
        <w:t>2. блок-схему алгоритма</w:t>
      </w:r>
      <w:r w:rsidRPr="00D70B67">
        <w:rPr>
          <w:sz w:val="36"/>
          <w:szCs w:val="36"/>
        </w:rPr>
        <w:t>;</w:t>
      </w:r>
    </w:p>
    <w:p w:rsidR="009A3193" w:rsidRPr="00D70B67" w:rsidRDefault="009A3193">
      <w:pPr>
        <w:rPr>
          <w:sz w:val="36"/>
          <w:szCs w:val="36"/>
        </w:rPr>
      </w:pPr>
      <w:r>
        <w:rPr>
          <w:sz w:val="36"/>
          <w:szCs w:val="36"/>
        </w:rPr>
        <w:t>3. текст программы</w:t>
      </w:r>
      <w:r w:rsidRPr="00D70B67">
        <w:rPr>
          <w:sz w:val="36"/>
          <w:szCs w:val="36"/>
        </w:rPr>
        <w:t>;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4. тестовые примеры, доказывающие работоспособность программы.</w:t>
      </w:r>
    </w:p>
    <w:p w:rsidR="009A3193" w:rsidRPr="001462BD" w:rsidRDefault="009A3193">
      <w:pPr>
        <w:rPr>
          <w:b/>
          <w:sz w:val="36"/>
          <w:szCs w:val="36"/>
        </w:rPr>
      </w:pPr>
      <w:r w:rsidRPr="001462BD">
        <w:rPr>
          <w:b/>
          <w:sz w:val="36"/>
          <w:szCs w:val="36"/>
        </w:rPr>
        <w:t>На титульном листе д.б. указаны:</w:t>
      </w:r>
    </w:p>
    <w:p w:rsidR="009A3193" w:rsidRPr="00D70B67" w:rsidRDefault="009A3193">
      <w:pPr>
        <w:rPr>
          <w:sz w:val="36"/>
          <w:szCs w:val="36"/>
        </w:rPr>
      </w:pPr>
      <w:r w:rsidRPr="00D70B67">
        <w:rPr>
          <w:sz w:val="36"/>
          <w:szCs w:val="36"/>
        </w:rPr>
        <w:t xml:space="preserve">1. </w:t>
      </w:r>
      <w:r>
        <w:rPr>
          <w:sz w:val="36"/>
          <w:szCs w:val="36"/>
        </w:rPr>
        <w:t>№ домашней работы</w:t>
      </w:r>
      <w:r w:rsidRPr="00D70B67">
        <w:rPr>
          <w:sz w:val="36"/>
          <w:szCs w:val="36"/>
        </w:rPr>
        <w:t>;</w:t>
      </w:r>
    </w:p>
    <w:p w:rsidR="009A3193" w:rsidRPr="001462BD" w:rsidRDefault="009A3193">
      <w:pPr>
        <w:rPr>
          <w:sz w:val="36"/>
          <w:szCs w:val="36"/>
        </w:rPr>
      </w:pPr>
      <w:r w:rsidRPr="00D70B67">
        <w:rPr>
          <w:sz w:val="36"/>
          <w:szCs w:val="36"/>
        </w:rPr>
        <w:t>2</w:t>
      </w:r>
      <w:r>
        <w:rPr>
          <w:sz w:val="36"/>
          <w:szCs w:val="36"/>
        </w:rPr>
        <w:t>. Вариант задания</w:t>
      </w:r>
      <w:r w:rsidRPr="001462BD">
        <w:rPr>
          <w:sz w:val="36"/>
          <w:szCs w:val="36"/>
        </w:rPr>
        <w:t>;</w:t>
      </w:r>
    </w:p>
    <w:p w:rsidR="009A3193" w:rsidRDefault="009A3193">
      <w:pPr>
        <w:rPr>
          <w:sz w:val="36"/>
          <w:szCs w:val="36"/>
        </w:rPr>
      </w:pPr>
      <w:r w:rsidRPr="001462BD">
        <w:rPr>
          <w:sz w:val="36"/>
          <w:szCs w:val="36"/>
        </w:rPr>
        <w:t>3</w:t>
      </w:r>
      <w:r>
        <w:rPr>
          <w:sz w:val="36"/>
          <w:szCs w:val="36"/>
        </w:rPr>
        <w:t>. Группа студента</w:t>
      </w:r>
      <w:r w:rsidRPr="00D56AAA">
        <w:rPr>
          <w:sz w:val="36"/>
          <w:szCs w:val="36"/>
        </w:rPr>
        <w:t>;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4. Фамилия и инициалы студента.</w:t>
      </w:r>
    </w:p>
    <w:p w:rsidR="009A3193" w:rsidRPr="001462BD" w:rsidRDefault="009A3193">
      <w:pPr>
        <w:rPr>
          <w:b/>
          <w:color w:val="FF0000"/>
          <w:sz w:val="40"/>
          <w:szCs w:val="40"/>
        </w:rPr>
      </w:pPr>
      <w:r w:rsidRPr="001462BD">
        <w:rPr>
          <w:b/>
          <w:color w:val="FF0000"/>
          <w:sz w:val="40"/>
          <w:szCs w:val="40"/>
        </w:rPr>
        <w:t>Работа д.б. оформлена аккуратно. Неряшливые работы проверятся не будут!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Задача 1.</w:t>
      </w:r>
    </w:p>
    <w:p w:rsidR="009A3193" w:rsidRPr="00CB6CC7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Даны </w:t>
      </w:r>
      <w:r>
        <w:rPr>
          <w:sz w:val="36"/>
          <w:szCs w:val="36"/>
          <w:lang w:val="en-US"/>
        </w:rPr>
        <w:t>x</w:t>
      </w:r>
      <w:r w:rsidRPr="00CB6CC7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y</w:t>
      </w:r>
      <w:r w:rsidRPr="00CB6CC7">
        <w:rPr>
          <w:sz w:val="36"/>
          <w:szCs w:val="36"/>
        </w:rPr>
        <w:t xml:space="preserve">, </w:t>
      </w:r>
      <w:r>
        <w:rPr>
          <w:sz w:val="36"/>
          <w:szCs w:val="36"/>
          <w:lang w:val="en-US"/>
        </w:rPr>
        <w:t>z</w:t>
      </w:r>
      <w:r w:rsidRPr="00CB6CC7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Вычислить </w:t>
      </w:r>
      <w:r>
        <w:rPr>
          <w:sz w:val="36"/>
          <w:szCs w:val="36"/>
          <w:lang w:val="en-US"/>
        </w:rPr>
        <w:t>a</w:t>
      </w:r>
      <w:r w:rsidRPr="00CB6CC7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b</w:t>
      </w:r>
      <w:r>
        <w:rPr>
          <w:sz w:val="36"/>
          <w:szCs w:val="36"/>
        </w:rPr>
        <w:t>, если</w:t>
      </w:r>
      <w:r w:rsidRPr="00CB6CC7">
        <w:rPr>
          <w:sz w:val="36"/>
          <w:szCs w:val="36"/>
        </w:rPr>
        <w:t>:</w:t>
      </w:r>
    </w:p>
    <w:p w:rsidR="009A3193" w:rsidRPr="00CB6CC7" w:rsidRDefault="009A3193">
      <w:pPr>
        <w:rPr>
          <w:sz w:val="36"/>
          <w:szCs w:val="36"/>
        </w:rPr>
      </w:pPr>
    </w:p>
    <w:p w:rsidR="009A3193" w:rsidRPr="00512614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1.1    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3B351A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3B351A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radPr&gt;&lt;m:deg/&gt;&lt;m:e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1&lt;/m:t&gt;&lt;/m:r&gt;&lt;/m:e&gt;&lt;/m:d&gt;&lt;/m:e&gt;&lt;/m:rad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rad&gt;&lt;m:ra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radPr&gt;&lt;m:deg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g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/m:rad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26" type="#_x0000_t75" style="width:99pt;height:55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3B351A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3B351A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ad&gt;&lt;m:radPr&gt;&lt;m:degHide m:val=&quot;o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radPr&gt;&lt;m:deg/&gt;&lt;m:e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1&lt;/m:t&gt;&lt;/m:r&gt;&lt;/m:e&gt;&lt;/m:d&gt;&lt;/m:e&gt;&lt;/m:rad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rad&gt;&lt;m:ra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radPr&gt;&lt;m:deg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g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/m:rad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den&gt;&lt;/m:f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 ,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27" type="#_x0000_t75" style="width:160.5pt;height:2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1D219E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1D219E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arctg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 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3&lt;/m:t&gt;&lt;/m:r&gt;&lt;/m:e&gt;&lt;/m:d&gt;&lt;/m:sup&gt;&lt;/m:sSup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28" type="#_x0000_t75" style="width:160.5pt;height:2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1D219E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1D219E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arctg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 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e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3&lt;/m:t&gt;&lt;/m:r&gt;&lt;/m:e&gt;&lt;/m:d&gt;&lt;/m:sup&gt;&lt;/m:sSup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;</w:t>
      </w:r>
    </w:p>
    <w:p w:rsidR="009A3193" w:rsidRPr="00512614" w:rsidRDefault="009A3193">
      <w:pPr>
        <w:rPr>
          <w:sz w:val="36"/>
          <w:szCs w:val="36"/>
        </w:rPr>
      </w:pPr>
    </w:p>
    <w:p w:rsidR="009A3193" w:rsidRPr="00512614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1.2    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29" type="#_x0000_t75" style="width:129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A3B3F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CA3B3F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3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e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1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tg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z&lt;/m:t&gt;&lt;/m:r&gt;&lt;/m:e&gt;&lt;/m: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30" type="#_x0000_t75" style="width:129pt;height:4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A3B3F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CA3B3F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3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e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1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tg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 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z&lt;/m:t&gt;&lt;/m:r&gt;&lt;/m:e&gt;&lt;/m: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,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31" type="#_x0000_t75" style="width:219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BD2DE7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BD2DE7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1+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32" type="#_x0000_t75" style="width:219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BD2DE7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BD2DE7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1+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/m:d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/m:d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 ;</w:t>
      </w:r>
    </w:p>
    <w:p w:rsidR="009A3193" w:rsidRPr="00512614" w:rsidRDefault="009A3193">
      <w:pPr>
        <w:rPr>
          <w:sz w:val="36"/>
          <w:szCs w:val="36"/>
        </w:rPr>
      </w:pPr>
    </w:p>
    <w:p w:rsidR="009A3193" w:rsidRPr="00512614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1.3    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33" type="#_x0000_t75" style="width:180pt;height:5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15730D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15730D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/m:d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num&gt;&lt;m:den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+4&lt;/m:t&gt;&lt;/m:r&gt;&lt;/m:e&gt;&lt;/m:d&gt;&lt;/m:den&gt;&lt;/m:f&gt;&lt;/m:num&gt;&lt;m:den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e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num&gt;&lt;m:den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+4&lt;/m:t&gt;&lt;/m:r&gt;&lt;/m:e&gt;&lt;/m:d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34" type="#_x0000_t75" style="width:180pt;height:5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15730D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15730D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/m:d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num&gt;&lt;m:den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+4&lt;/m:t&gt;&lt;/m:r&gt;&lt;/m:e&gt;&lt;/m:d&gt;&lt;/m:den&gt;&lt;/m:f&gt;&lt;/m:num&gt;&lt;m:den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e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num&gt;&lt;m:den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+4&lt;/m:t&gt;&lt;/m:r&gt;&lt;/m:e&gt;&lt;/m:d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,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35" type="#_x0000_t75" style="width:116.25pt;height:5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4B600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4B6003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1+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cos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2&lt;/m:t&gt;&lt;/m:r&gt;&lt;/m:e&gt;&lt;/m:d&gt;&lt;/m:num&gt;&lt;m:den&gt;&lt;m:f&gt;&lt;m:fPr&gt;&lt;m:type m:val=&quot;lin&quot;/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4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36" type="#_x0000_t75" style="width:116.25pt;height:50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4B600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4B6003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1+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cos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2&lt;/m:t&gt;&lt;/m:r&gt;&lt;/m:e&gt;&lt;/m:d&gt;&lt;/m:num&gt;&lt;m:den&gt;&lt;m:f&gt;&lt;m:fPr&gt;&lt;m:type m:val=&quot;lin&quot;/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4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sin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 ;</w:t>
      </w:r>
    </w:p>
    <w:p w:rsidR="009A3193" w:rsidRPr="00512614" w:rsidRDefault="009A3193">
      <w:pPr>
        <w:rPr>
          <w:sz w:val="36"/>
          <w:szCs w:val="36"/>
        </w:rPr>
      </w:pPr>
    </w:p>
    <w:p w:rsidR="009A3193" w:rsidRPr="00512614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1.4    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37" type="#_x0000_t75" style="width:140.2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1F407B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1F407B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den&gt;&lt;/m:f&gt;&lt;/m:e&gt;&lt;/m: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38" type="#_x0000_t75" style="width:140.2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1F407B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1F407B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3&lt;/m:t&gt;&lt;/m:r&gt;&lt;/m:den&gt;&lt;/m:f&gt;&lt;/m:den&gt;&lt;/m:f&gt;&lt;/m:e&gt;&lt;/m: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,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39" type="#_x0000_t75" style="width:95.2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BF65EF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BF65EF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1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g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40" type="#_x0000_t75" style="width:95.25pt;height:3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BF65EF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BF65EF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1+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tg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;</w:t>
      </w:r>
    </w:p>
    <w:p w:rsidR="009A3193" w:rsidRPr="00512614" w:rsidRDefault="009A3193">
      <w:pPr>
        <w:rPr>
          <w:sz w:val="36"/>
          <w:szCs w:val="36"/>
        </w:rPr>
      </w:pPr>
    </w:p>
    <w:p w:rsidR="009A3193" w:rsidRPr="00512614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1.5     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41" type="#_x0000_t75" style="width:108.7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023E80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023E80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cos&lt;/m:t&gt;&lt;/m:r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6&lt;/m:t&gt;&lt;/m:r&gt;&lt;/m:den&gt;&lt;/m:f&gt;&lt;/m:e&gt;&lt;/m:d&gt;&lt;/m:num&gt;&lt;m:den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42" type="#_x0000_t75" style="width:108.75pt;height:58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023E80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023E80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cos&lt;/m:t&gt;&lt;/m:r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ПЂ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6&lt;/m:t&gt;&lt;/m:r&gt;&lt;/m:den&gt;&lt;/m:f&gt;&lt;/m:e&gt;&lt;/m:d&gt;&lt;/m:num&gt;&lt;m:den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den&gt;&lt;/m:f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, 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43" type="#_x0000_t75" style="width:111.75pt;height:4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DE4FC8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DE4FC8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1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+&lt;/m:t&gt;&lt;/m:r&gt;&lt;m:f&gt;&lt;m:fPr&gt;&lt;m:type m:val=&quot;lin&quot;/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5&lt;/m:t&gt;&lt;/m:r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44" type="#_x0000_t75" style="width:111.75pt;height:4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DE4FC8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DE4FC8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1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+&lt;/m:t&gt;&lt;/m:r&gt;&lt;m:f&gt;&lt;m:fPr&gt;&lt;m:type m:val=&quot;lin&quot;/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5&lt;/m:t&gt;&lt;/m:r&gt;&lt;/m:den&gt;&lt;/m:f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 ;</w:t>
      </w:r>
    </w:p>
    <w:p w:rsidR="009A3193" w:rsidRPr="00512614" w:rsidRDefault="009A3193">
      <w:pPr>
        <w:rPr>
          <w:sz w:val="36"/>
          <w:szCs w:val="36"/>
        </w:rPr>
      </w:pPr>
    </w:p>
    <w:p w:rsidR="009A3193" w:rsidRPr="00512614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1.6     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45" type="#_x0000_t75" style="width:170.25pt;height:5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47FE5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A47FE5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/m:d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+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e&gt;&lt;/m:d&gt;&lt;/m:den&gt;&lt;/m:f&gt;&lt;/m:e&gt;&lt;/m: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46" type="#_x0000_t75" style="width:170.25pt;height:51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47FE5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A47FE5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sin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/m:d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2+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num&gt;&lt;m:den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/w:rPr&gt;&lt;m:t&gt;1+&lt;/m:t&gt;&lt;/m:r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e&gt;&lt;/m:d&gt;&lt;/m:den&gt;&lt;/m:f&gt;&lt;/m:e&gt;&lt;/m: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, 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47" type="#_x0000_t75" style="width:127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1841BC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1841BC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arctg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48" type="#_x0000_t75" style="width:127.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1841BC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1841BC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cos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2&lt;/m:t&gt;&lt;/m:r&gt;&lt;/m:sup&gt;&lt;/m:sSup&gt;&lt;m:d&gt;&lt;m:d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arctg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z&lt;/m:t&gt;&lt;/m:r&gt;&lt;/m:den&gt;&lt;/m:f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;</w:t>
      </w:r>
    </w:p>
    <w:p w:rsidR="009A3193" w:rsidRPr="00512614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1.7     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49" type="#_x0000_t75" style="width:198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983E71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983E71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ln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radPr&gt;&lt;m:deg/&gt;&lt;m:e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/m:d&gt;&lt;/m:e&gt;&lt;/m:rad&gt;&lt;/m:e&gt;&lt;/m:d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z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den&gt;&lt;/m:f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50" type="#_x0000_t75" style="width:198pt;height:40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983E71&quot;/&gt;&lt;wsp:rsid wsp:val=&quot;00A06EF4&quot;/&gt;&lt;wsp:rsid wsp:val=&quot;00AB5F13&quot;/&gt;&lt;wsp:rsid wsp:val=&quot;00B11AE1&quot;/&gt;&lt;wsp:rsid wsp:val=&quot;00C411A6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983E71&quot;&gt;&lt;m:oMathPara&gt;&lt;m:oMath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a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=&lt;/m:t&gt;&lt;/m:r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ln&lt;/m:t&gt;&lt;/m:r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radPr&gt;&lt;m:deg/&gt;&lt;m:e&gt;&lt;m:d&gt;&lt;m:dPr&gt;&lt;m:begChr m:val=&quot;|&quot;/&gt;&lt;m:endChr m:val=&quot;|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/m:d&gt;&lt;/m:e&gt;&lt;/m:rad&gt;&lt;/m:e&gt;&lt;/m:d&gt;&lt;m:d&gt;&lt;m:d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d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y&lt;/m:t&gt;&lt;/m:r&gt;&lt;/m:num&gt;&lt;m:den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z&lt;/m:t&gt;&lt;/m:r&gt;&lt;m:r&gt;&lt;w:rPr&gt;&lt;w:rFonts w:ascii=&quot;Cambria Math&quot; w:h-ansi=&quot;Cambria Math&quot;/&gt;&lt;wx:font wx:val=&quot;Cambria Math&quot;/&gt;&lt;w:i/&gt;&lt;w:sz w:val=&quot;36&quot;/&gt;&lt;w:sz-cs w:val=&quot;36&quot;/&gt;&lt;/w:rPr&gt;&lt;m:t&gt;+&lt;/m:t&gt;&lt;/m:r&gt;&lt;m:f&gt;&lt;m:fPr&gt;&lt;m:type m:val=&quot;lin&quot;/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h-ansi=&quot;Cambria Math&quot;/&gt;&lt;wx:font wx:val=&quot;Cambria Math&quot;/&gt;&lt;w:i/&gt;&lt;w:sz w:val=&quot;36&quot;/&gt;&lt;w:sz-cs w:val=&quot;36&quot;/&gt;&lt;/w:rPr&gt;&lt;m:t&gt;4&lt;/m:t&gt;&lt;/m:r&gt;&lt;/m:den&gt;&lt;/m:f&gt;&lt;/m:den&gt;&lt;/m:f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, </w:t>
      </w:r>
      <w:r w:rsidRPr="00154273">
        <w:rPr>
          <w:sz w:val="36"/>
          <w:szCs w:val="36"/>
        </w:rPr>
        <w:fldChar w:fldCharType="begin"/>
      </w:r>
      <w:r w:rsidRPr="00154273">
        <w:rPr>
          <w:sz w:val="36"/>
          <w:szCs w:val="36"/>
        </w:rPr>
        <w:instrText xml:space="preserve"> QUOTE </w:instrText>
      </w:r>
      <w:r w:rsidRPr="00154273">
        <w:pict>
          <v:shape id="_x0000_i1051" type="#_x0000_t75" style="width:99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9220E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C9220E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!&lt;/m:t&gt;&lt;/m:r&gt;&lt;/m:den&gt;&lt;/m:f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5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5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54273">
        <w:rPr>
          <w:sz w:val="36"/>
          <w:szCs w:val="36"/>
        </w:rPr>
        <w:instrText xml:space="preserve"> </w:instrText>
      </w:r>
      <w:r w:rsidRPr="00154273">
        <w:rPr>
          <w:sz w:val="36"/>
          <w:szCs w:val="36"/>
        </w:rPr>
        <w:fldChar w:fldCharType="separate"/>
      </w:r>
      <w:r w:rsidRPr="00154273">
        <w:pict>
          <v:shape id="_x0000_i1052" type="#_x0000_t75" style="width:99pt;height:39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04CCD&quot;/&gt;&lt;wsp:rsid wsp:val=&quot;00003DD7&quot;/&gt;&lt;wsp:rsid wsp:val=&quot;00012129&quot;/&gt;&lt;wsp:rsid wsp:val=&quot;001462BD&quot;/&gt;&lt;wsp:rsid wsp:val=&quot;00154273&quot;/&gt;&lt;wsp:rsid wsp:val=&quot;00512614&quot;/&gt;&lt;wsp:rsid wsp:val=&quot;005951EF&quot;/&gt;&lt;wsp:rsid wsp:val=&quot;00631A67&quot;/&gt;&lt;wsp:rsid wsp:val=&quot;006328F7&quot;/&gt;&lt;wsp:rsid wsp:val=&quot;0072341F&quot;/&gt;&lt;wsp:rsid wsp:val=&quot;00767F91&quot;/&gt;&lt;wsp:rsid wsp:val=&quot;00805E41&quot;/&gt;&lt;wsp:rsid wsp:val=&quot;008429D7&quot;/&gt;&lt;wsp:rsid wsp:val=&quot;00A06EF4&quot;/&gt;&lt;wsp:rsid wsp:val=&quot;00AB5F13&quot;/&gt;&lt;wsp:rsid wsp:val=&quot;00B11AE1&quot;/&gt;&lt;wsp:rsid wsp:val=&quot;00C411A6&quot;/&gt;&lt;wsp:rsid wsp:val=&quot;00C9220E&quot;/&gt;&lt;wsp:rsid wsp:val=&quot;00CA0AFA&quot;/&gt;&lt;wsp:rsid wsp:val=&quot;00CB6CC7&quot;/&gt;&lt;wsp:rsid wsp:val=&quot;00D04CCD&quot;/&gt;&lt;wsp:rsid wsp:val=&quot;00D17E73&quot;/&gt;&lt;wsp:rsid wsp:val=&quot;00D56AAA&quot;/&gt;&lt;wsp:rsid wsp:val=&quot;00D70B67&quot;/&gt;&lt;wsp:rsid wsp:val=&quot;00DA3CCF&quot;/&gt;&lt;wsp:rsid wsp:val=&quot;00E15549&quot;/&gt;&lt;wsp:rsid wsp:val=&quot;00E27FA7&quot;/&gt;&lt;wsp:rsid wsp:val=&quot;00E95ECB&quot;/&gt;&lt;wsp:rsid wsp:val=&quot;00FE4D59&quot;/&gt;&lt;/wsp:rsids&gt;&lt;/w:docPr&gt;&lt;w:body&gt;&lt;w:p wsp:rsidR=&quot;00000000&quot; wsp:rsidRDefault=&quot;00C9220E&quot;&gt;&lt;m:oMathPara&gt;&lt;m:oMath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=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h-ansi=&quot;Cambria Math&quot;/&gt;&lt;wx:font wx:val=&quot;Cambria Math&quot;/&gt;&lt;w:i/&gt;&lt;w:sz w:val=&quot;36&quot;/&gt;&lt;w:sz-cs w:val=&quot;36&quot;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3!&lt;/m:t&gt;&lt;/m:r&gt;&lt;/m:den&gt;&lt;/m:f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fPr&gt;&lt;m:num&gt;&lt;m:sSup&gt;&lt;m:sSupPr&gt;&lt;m:ctrlP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w:lang w:val=&quot;EN-US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5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w:sz w:val=&quot;36&quot;/&gt;&lt;w:sz-cs w:val=&quot;36&quot;/&gt;&lt;/w:rPr&gt;&lt;m:t&gt;5!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154273">
        <w:rPr>
          <w:sz w:val="36"/>
          <w:szCs w:val="36"/>
        </w:rPr>
        <w:fldChar w:fldCharType="end"/>
      </w:r>
      <w:r w:rsidRPr="00512614">
        <w:rPr>
          <w:sz w:val="36"/>
          <w:szCs w:val="36"/>
        </w:rPr>
        <w:t xml:space="preserve"> 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Задача 2. Работа со строками.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2.1 Подсчитать сколько раз содержится слово </w:t>
      </w:r>
      <w:r w:rsidRPr="00767F91">
        <w:rPr>
          <w:sz w:val="36"/>
          <w:szCs w:val="36"/>
        </w:rPr>
        <w:t>"</w:t>
      </w:r>
      <w:r>
        <w:rPr>
          <w:sz w:val="36"/>
          <w:szCs w:val="36"/>
        </w:rPr>
        <w:t>кот</w:t>
      </w:r>
      <w:r w:rsidRPr="00767F91">
        <w:rPr>
          <w:sz w:val="36"/>
          <w:szCs w:val="36"/>
        </w:rPr>
        <w:t>"</w:t>
      </w:r>
      <w:r>
        <w:rPr>
          <w:sz w:val="36"/>
          <w:szCs w:val="36"/>
        </w:rPr>
        <w:t xml:space="preserve"> в произвольной строке символов.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2.2 Подсчитать количество слов в произвольной строке.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2.3 Сократить число пробелов, разделяющих слова в строке до одного.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2.4 Определить самое длинное слово в строке.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2.5 Из заданной строки удалить все цифры и переписать их в другую строку.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2.6  Подсчитать количество слов в строке, начинающихся с определенной буквы.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2.7 Выяснить, имеются ли в произвольной строке все символы, входящие в слово </w:t>
      </w:r>
      <w:r w:rsidRPr="00B11AE1">
        <w:rPr>
          <w:sz w:val="36"/>
          <w:szCs w:val="36"/>
        </w:rPr>
        <w:t>"</w:t>
      </w:r>
      <w:r>
        <w:rPr>
          <w:sz w:val="36"/>
          <w:szCs w:val="36"/>
        </w:rPr>
        <w:t>кисть</w:t>
      </w:r>
      <w:r w:rsidRPr="00B11AE1">
        <w:rPr>
          <w:sz w:val="36"/>
          <w:szCs w:val="36"/>
        </w:rPr>
        <w:t>"</w:t>
      </w:r>
      <w:r>
        <w:rPr>
          <w:sz w:val="36"/>
          <w:szCs w:val="36"/>
        </w:rPr>
        <w:t>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Задача 3. 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3.1 Определить имеются ли в массиве натуральных чисел такие, которые являются четными числами.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3.2 Определить имеются ли в массиве натуральных чисел такие, которые являются кратными 3 и не кратными 5 четными числами. Подсчитать их количество.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3.3 Подсчитать в массиве целых чисел сумму отрицательных нечетных элементов.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3.4 Найти минимальный и максимальный элементы двумерного массива целых чисел.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3.5 Дано натуральное число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</w:t>
      </w:r>
      <w:r w:rsidRPr="00D17E73">
        <w:rPr>
          <w:sz w:val="36"/>
          <w:szCs w:val="36"/>
        </w:rPr>
        <w:t xml:space="preserve"> </w:t>
      </w:r>
      <w:r>
        <w:rPr>
          <w:sz w:val="36"/>
          <w:szCs w:val="36"/>
        </w:rPr>
        <w:t>Получить все его натуральные делители.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3.6 Определить, является ли массив целых чисел упорядоченным по убыванию или возрастанию.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3.7 Дано натуральное число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Можно ли представить его в виде суммы квадратов двух натуральных чисел.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Задача 4.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4.1 Дано натуральное число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Получить все простые делители этого числа.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4.2 Найти 20 первых простых чисел.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4.3 Найти натуральное число от 1 до 10000 с максимальной суммой делителей.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4.4 Дано натуральное число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 xml:space="preserve">. Найти все совершенные числа меньшие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(Совершенным называется число равное сумме его делителей, например, 6 = 1 + 2 + 3.)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 w:rsidRPr="00631A67">
        <w:rPr>
          <w:sz w:val="36"/>
          <w:szCs w:val="36"/>
        </w:rPr>
        <w:t>4</w:t>
      </w:r>
      <w:r>
        <w:rPr>
          <w:sz w:val="36"/>
          <w:szCs w:val="36"/>
        </w:rPr>
        <w:t>.</w:t>
      </w:r>
      <w:r w:rsidRPr="00631A67">
        <w:rPr>
          <w:sz w:val="36"/>
          <w:szCs w:val="36"/>
        </w:rPr>
        <w:t>5</w:t>
      </w:r>
      <w:r>
        <w:rPr>
          <w:sz w:val="36"/>
          <w:szCs w:val="36"/>
        </w:rPr>
        <w:t xml:space="preserve"> Задан массив целых чисел, который может содержать повторяющиеся члены. Получить все числа, которые входят в массив по одному разу и подсчитать их количество.</w:t>
      </w:r>
      <w:r w:rsidRPr="00631A67">
        <w:rPr>
          <w:sz w:val="36"/>
          <w:szCs w:val="36"/>
        </w:rPr>
        <w:t xml:space="preserve"> </w:t>
      </w:r>
    </w:p>
    <w:p w:rsidR="009A3193" w:rsidRDefault="009A3193">
      <w:pPr>
        <w:rPr>
          <w:sz w:val="36"/>
          <w:szCs w:val="36"/>
        </w:rPr>
      </w:pPr>
    </w:p>
    <w:p w:rsidR="009A3193" w:rsidRPr="00631A67" w:rsidRDefault="009A3193">
      <w:pPr>
        <w:rPr>
          <w:sz w:val="36"/>
          <w:szCs w:val="36"/>
        </w:rPr>
      </w:pPr>
      <w:r>
        <w:rPr>
          <w:sz w:val="36"/>
          <w:szCs w:val="36"/>
        </w:rPr>
        <w:t>4.6 Задан массив целых чисел, который может содержать повторяющиеся члены. Выяснить сколько чисел входят в массив более чем по одному разу и подсчитать их количество.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Pr="00631A67">
        <w:rPr>
          <w:sz w:val="36"/>
          <w:szCs w:val="36"/>
        </w:rPr>
        <w:t>7</w:t>
      </w:r>
      <w:r>
        <w:rPr>
          <w:sz w:val="36"/>
          <w:szCs w:val="36"/>
        </w:rPr>
        <w:t xml:space="preserve"> Найти наименьшее натуральное число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 xml:space="preserve">, представимое двумя способами в виде суммы кубов двух натуральных чисел </w:t>
      </w:r>
      <w:r w:rsidRPr="00631A67">
        <w:rPr>
          <w:sz w:val="36"/>
          <w:szCs w:val="36"/>
        </w:rPr>
        <w:t>'</w:t>
      </w:r>
      <w:r>
        <w:rPr>
          <w:sz w:val="36"/>
          <w:szCs w:val="36"/>
          <w:lang w:val="en-US"/>
        </w:rPr>
        <w:t>x</w:t>
      </w:r>
      <w:r w:rsidRPr="00631A67">
        <w:rPr>
          <w:sz w:val="36"/>
          <w:szCs w:val="36"/>
        </w:rPr>
        <w:t>'</w:t>
      </w:r>
      <w:r>
        <w:rPr>
          <w:sz w:val="36"/>
          <w:szCs w:val="36"/>
        </w:rPr>
        <w:t xml:space="preserve"> и </w:t>
      </w:r>
      <w:r w:rsidRPr="00631A67">
        <w:rPr>
          <w:sz w:val="36"/>
          <w:szCs w:val="36"/>
        </w:rPr>
        <w:t>'</w:t>
      </w:r>
      <w:r>
        <w:rPr>
          <w:sz w:val="36"/>
          <w:szCs w:val="36"/>
          <w:lang w:val="en-US"/>
        </w:rPr>
        <w:t>y</w:t>
      </w:r>
      <w:r w:rsidRPr="00631A67">
        <w:rPr>
          <w:sz w:val="36"/>
          <w:szCs w:val="36"/>
        </w:rPr>
        <w:t>'</w:t>
      </w:r>
      <w:r>
        <w:rPr>
          <w:sz w:val="36"/>
          <w:szCs w:val="36"/>
        </w:rPr>
        <w:t>.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Задача 5.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5.1 Дана матрица целых чисел размера </w:t>
      </w:r>
      <w:r>
        <w:rPr>
          <w:sz w:val="36"/>
          <w:szCs w:val="36"/>
          <w:lang w:val="en-US"/>
        </w:rPr>
        <w:t>m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Вычислить среднее арифметическое для всех четных столбцов.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5.2 Дана действительная матрица размера </w:t>
      </w:r>
      <w:r>
        <w:rPr>
          <w:sz w:val="36"/>
          <w:szCs w:val="36"/>
          <w:lang w:val="en-US"/>
        </w:rPr>
        <w:t>m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Вычислить новую матицу, элементы которой будут получены делением элементов исходной матрицы на ее наибольший по модулю элемент.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5.3 Дана матрица целых чисел размера </w:t>
      </w:r>
      <w:r>
        <w:rPr>
          <w:sz w:val="36"/>
          <w:szCs w:val="36"/>
          <w:lang w:val="en-US"/>
        </w:rPr>
        <w:t>m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Подсчитать количество отрицательных элементов в нечетных строках.</w:t>
      </w: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5.4 Дана матрица целых чисел размера </w:t>
      </w:r>
      <w:r>
        <w:rPr>
          <w:sz w:val="36"/>
          <w:szCs w:val="36"/>
          <w:lang w:val="en-US"/>
        </w:rPr>
        <w:t>m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Поменять местами строки содержащие максимальный и минимальный элементы. Предполагается, что эти элементы единственны.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>5.5</w:t>
      </w:r>
      <w:r w:rsidRPr="00E1554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Дана матрица целых чисел размера </w:t>
      </w:r>
      <w:r>
        <w:rPr>
          <w:sz w:val="36"/>
          <w:szCs w:val="36"/>
          <w:lang w:val="en-US"/>
        </w:rPr>
        <w:t>m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 w:rsidRPr="00A06EF4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Вычислить суммы элементов по строкам и по столбцам.</w:t>
      </w:r>
    </w:p>
    <w:p w:rsidR="009A3193" w:rsidRDefault="009A3193">
      <w:pPr>
        <w:rPr>
          <w:sz w:val="36"/>
          <w:szCs w:val="36"/>
        </w:rPr>
      </w:pPr>
    </w:p>
    <w:p w:rsidR="009A3193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5.6 Дана квадратная матрица размера </w:t>
      </w:r>
      <w:r>
        <w:rPr>
          <w:sz w:val="36"/>
          <w:szCs w:val="36"/>
          <w:lang w:val="en-US"/>
        </w:rPr>
        <w:t>n</w:t>
      </w:r>
      <w:r w:rsidRPr="00E15549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 w:rsidRPr="00E15549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В строках с отрицательным элементом на главной диагонали вычислить сумму всех элементов и найти максимальный элемент.</w:t>
      </w:r>
    </w:p>
    <w:p w:rsidR="009A3193" w:rsidRDefault="009A3193">
      <w:pPr>
        <w:rPr>
          <w:sz w:val="36"/>
          <w:szCs w:val="36"/>
        </w:rPr>
      </w:pPr>
    </w:p>
    <w:p w:rsidR="009A3193" w:rsidRPr="00631A67" w:rsidRDefault="009A3193">
      <w:pPr>
        <w:rPr>
          <w:sz w:val="36"/>
          <w:szCs w:val="36"/>
        </w:rPr>
      </w:pPr>
      <w:r>
        <w:rPr>
          <w:sz w:val="36"/>
          <w:szCs w:val="36"/>
        </w:rPr>
        <w:t xml:space="preserve">5.7  Дана квадратная матрица размера </w:t>
      </w:r>
      <w:r>
        <w:rPr>
          <w:sz w:val="36"/>
          <w:szCs w:val="36"/>
          <w:lang w:val="en-US"/>
        </w:rPr>
        <w:t>n</w:t>
      </w:r>
      <w:r w:rsidRPr="00E15549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x</w:t>
      </w:r>
      <w:r w:rsidRPr="00E15549">
        <w:rPr>
          <w:sz w:val="36"/>
          <w:szCs w:val="36"/>
        </w:rPr>
        <w:t xml:space="preserve"> </w:t>
      </w:r>
      <w:r>
        <w:rPr>
          <w:sz w:val="36"/>
          <w:szCs w:val="36"/>
          <w:lang w:val="en-US"/>
        </w:rPr>
        <w:t>n</w:t>
      </w:r>
      <w:r>
        <w:rPr>
          <w:sz w:val="36"/>
          <w:szCs w:val="36"/>
        </w:rPr>
        <w:t>. Вычислить суммы элементов расположенных на главной диагонали и выше ее.</w:t>
      </w:r>
    </w:p>
    <w:sectPr w:rsidR="009A3193" w:rsidRPr="00631A67" w:rsidSect="0000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CCD"/>
    <w:rsid w:val="00003DD7"/>
    <w:rsid w:val="00012129"/>
    <w:rsid w:val="001462BD"/>
    <w:rsid w:val="00154273"/>
    <w:rsid w:val="00512614"/>
    <w:rsid w:val="005951EF"/>
    <w:rsid w:val="00631A67"/>
    <w:rsid w:val="006328F7"/>
    <w:rsid w:val="006E64B3"/>
    <w:rsid w:val="0072341F"/>
    <w:rsid w:val="00767F91"/>
    <w:rsid w:val="00805E41"/>
    <w:rsid w:val="008429D7"/>
    <w:rsid w:val="009A3193"/>
    <w:rsid w:val="009E361A"/>
    <w:rsid w:val="00A06EF4"/>
    <w:rsid w:val="00AB5F13"/>
    <w:rsid w:val="00B11AE1"/>
    <w:rsid w:val="00C411A6"/>
    <w:rsid w:val="00CA0AFA"/>
    <w:rsid w:val="00CB6CC7"/>
    <w:rsid w:val="00D04CCD"/>
    <w:rsid w:val="00D17E73"/>
    <w:rsid w:val="00D56AAA"/>
    <w:rsid w:val="00D70B67"/>
    <w:rsid w:val="00DA3CCF"/>
    <w:rsid w:val="00E15549"/>
    <w:rsid w:val="00E27FA7"/>
    <w:rsid w:val="00E95ECB"/>
    <w:rsid w:val="00FE4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CCD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D0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4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1346</TotalTime>
  <Pages>7</Pages>
  <Words>584</Words>
  <Characters>3330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Домашняя работа № 1 по дисциплине АиП</dc:title>
  <dc:subject/>
  <dc:creator>Your User Name</dc:creator>
  <cp:keywords/>
  <dc:description/>
  <cp:lastModifiedBy>XTreme.ws</cp:lastModifiedBy>
  <cp:revision>2</cp:revision>
  <dcterms:created xsi:type="dcterms:W3CDTF">2014-01-09T13:43:00Z</dcterms:created>
  <dcterms:modified xsi:type="dcterms:W3CDTF">2014-01-09T13:43:00Z</dcterms:modified>
</cp:coreProperties>
</file>