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EE" w:rsidRPr="00875FE4" w:rsidRDefault="00A453EE" w:rsidP="002370EB">
      <w:pPr>
        <w:pStyle w:val="Heading8"/>
        <w:ind w:left="540" w:hanging="1080"/>
        <w:jc w:val="center"/>
        <w:rPr>
          <w:i w:val="0"/>
          <w:iCs w:val="0"/>
          <w:sz w:val="28"/>
          <w:szCs w:val="28"/>
        </w:rPr>
      </w:pPr>
      <w:r w:rsidRPr="00875FE4">
        <w:rPr>
          <w:i w:val="0"/>
          <w:iCs w:val="0"/>
          <w:sz w:val="28"/>
          <w:szCs w:val="28"/>
        </w:rPr>
        <w:t xml:space="preserve">ФЕДЕРАЛЬНОЕ ГОСУДАРСТВЕННОЕ ОБРАЗОВАТЕЛЬНОЕ </w:t>
      </w:r>
      <w:r>
        <w:rPr>
          <w:i w:val="0"/>
          <w:iCs w:val="0"/>
          <w:sz w:val="28"/>
          <w:szCs w:val="28"/>
        </w:rPr>
        <w:t>БЮДЖЕТНОЕ</w:t>
      </w:r>
    </w:p>
    <w:p w:rsidR="00A453EE" w:rsidRDefault="00A453EE" w:rsidP="002370EB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ВЫСШЕГО ПРОФЕССИОНАЛЬНОГО ОБРАЗОВАНИЯ</w:t>
      </w:r>
    </w:p>
    <w:p w:rsidR="00A453EE" w:rsidRDefault="00A453EE" w:rsidP="002370E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453EE" w:rsidRDefault="00A453EE" w:rsidP="002370EB">
      <w:pPr>
        <w:keepNext/>
        <w:widowControl w:val="0"/>
        <w:spacing w:line="36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«ФИНАНСОВЫЙ УНИВЕРСИТЕТ</w:t>
      </w:r>
    </w:p>
    <w:p w:rsidR="00A453EE" w:rsidRDefault="00A453EE" w:rsidP="002370EB">
      <w:pPr>
        <w:keepNext/>
        <w:widowControl w:val="0"/>
        <w:spacing w:line="480" w:lineRule="auto"/>
        <w:ind w:hanging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 ПРАВИТЕЛЬСТВЕ РОССИЙСКОЙ ФЕДЕРАЦИИ»</w:t>
      </w:r>
    </w:p>
    <w:p w:rsidR="00A453EE" w:rsidRDefault="00A453EE" w:rsidP="002370EB">
      <w:pPr>
        <w:keepNext/>
        <w:widowControl w:val="0"/>
        <w:spacing w:line="48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КАЛУЖСКИЙ ФИЛИАЛ</w:t>
      </w:r>
    </w:p>
    <w:p w:rsidR="00A453EE" w:rsidRDefault="00A453EE" w:rsidP="002370EB">
      <w:pPr>
        <w:rPr>
          <w:b/>
          <w:bCs/>
          <w:sz w:val="32"/>
          <w:szCs w:val="32"/>
        </w:rPr>
      </w:pPr>
    </w:p>
    <w:p w:rsidR="00A453EE" w:rsidRPr="002370EB" w:rsidRDefault="00A453EE" w:rsidP="002370EB">
      <w:pPr>
        <w:jc w:val="center"/>
        <w:rPr>
          <w:sz w:val="28"/>
          <w:szCs w:val="28"/>
        </w:rPr>
      </w:pPr>
      <w:r w:rsidRPr="002370EB">
        <w:rPr>
          <w:sz w:val="28"/>
          <w:szCs w:val="28"/>
        </w:rPr>
        <w:t>Контрольная работа</w:t>
      </w:r>
    </w:p>
    <w:p w:rsidR="00A453EE" w:rsidRDefault="00A453EE" w:rsidP="002370EB">
      <w:pPr>
        <w:jc w:val="center"/>
      </w:pPr>
    </w:p>
    <w:p w:rsidR="00A453EE" w:rsidRDefault="00A453EE" w:rsidP="002370E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ДИСЦИПЛИНЕ:</w:t>
      </w:r>
    </w:p>
    <w:p w:rsidR="00A453EE" w:rsidRDefault="00A453EE" w:rsidP="002370EB"/>
    <w:p w:rsidR="00A453EE" w:rsidRDefault="00A453EE" w:rsidP="002370EB">
      <w:pPr>
        <w:jc w:val="center"/>
        <w:rPr>
          <w:sz w:val="28"/>
          <w:szCs w:val="28"/>
        </w:rPr>
      </w:pPr>
      <w:r>
        <w:rPr>
          <w:sz w:val="28"/>
          <w:szCs w:val="28"/>
        </w:rPr>
        <w:t>ЭКОНОМИЧЕСКАЯ ИНФОРМАТИКА</w:t>
      </w:r>
    </w:p>
    <w:p w:rsidR="00A453EE" w:rsidRDefault="00A453EE" w:rsidP="002370EB"/>
    <w:p w:rsidR="00A453EE" w:rsidRDefault="00A453EE" w:rsidP="002370EB"/>
    <w:p w:rsidR="00A453EE" w:rsidRDefault="00A453EE" w:rsidP="002370E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Студента (ки) </w:t>
      </w:r>
      <w:r>
        <w:rPr>
          <w:sz w:val="28"/>
          <w:szCs w:val="28"/>
        </w:rPr>
        <w:t>… ………………………….</w:t>
      </w:r>
    </w:p>
    <w:p w:rsidR="00A453EE" w:rsidRDefault="00A453EE" w:rsidP="002370EB">
      <w:pPr>
        <w:rPr>
          <w:b/>
          <w:bCs/>
          <w:sz w:val="28"/>
          <w:szCs w:val="28"/>
        </w:rPr>
      </w:pPr>
    </w:p>
    <w:p w:rsidR="00A453EE" w:rsidRDefault="00A453EE" w:rsidP="002370E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Группы</w:t>
      </w:r>
      <w:r>
        <w:rPr>
          <w:sz w:val="28"/>
          <w:szCs w:val="28"/>
        </w:rPr>
        <w:t>………..</w:t>
      </w:r>
    </w:p>
    <w:p w:rsidR="00A453EE" w:rsidRDefault="00A453EE" w:rsidP="002370EB">
      <w:pPr>
        <w:rPr>
          <w:b/>
          <w:bCs/>
          <w:sz w:val="28"/>
          <w:szCs w:val="28"/>
        </w:rPr>
      </w:pPr>
    </w:p>
    <w:p w:rsidR="00A453EE" w:rsidRDefault="00A453EE" w:rsidP="002370E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Тема:</w:t>
      </w:r>
      <w:r>
        <w:rPr>
          <w:sz w:val="28"/>
          <w:szCs w:val="28"/>
        </w:rPr>
        <w:t>…………………………………………………………………..</w:t>
      </w:r>
    </w:p>
    <w:p w:rsidR="00A453EE" w:rsidRDefault="00A453EE" w:rsidP="002370EB">
      <w:pPr>
        <w:rPr>
          <w:sz w:val="32"/>
          <w:szCs w:val="32"/>
        </w:rPr>
      </w:pPr>
    </w:p>
    <w:p w:rsidR="00A453EE" w:rsidRDefault="00A453EE" w:rsidP="002370EB">
      <w:pPr>
        <w:rPr>
          <w:b/>
          <w:bCs/>
        </w:rPr>
      </w:pPr>
      <w:r w:rsidRPr="002370EB">
        <w:rPr>
          <w:b/>
          <w:bCs/>
        </w:rPr>
        <w:t>Факультет  … ……………………..</w:t>
      </w:r>
    </w:p>
    <w:p w:rsidR="00A453EE" w:rsidRPr="002370EB" w:rsidRDefault="00A453EE" w:rsidP="002370EB">
      <w:pPr>
        <w:rPr>
          <w:b/>
          <w:bCs/>
        </w:rPr>
      </w:pPr>
    </w:p>
    <w:p w:rsidR="00A453EE" w:rsidRDefault="00A453EE" w:rsidP="002370EB">
      <w:pPr>
        <w:rPr>
          <w:b/>
          <w:bCs/>
        </w:rPr>
      </w:pPr>
      <w:r w:rsidRPr="002370EB">
        <w:rPr>
          <w:b/>
          <w:bCs/>
        </w:rPr>
        <w:t>Специальность ………………..</w:t>
      </w:r>
    </w:p>
    <w:p w:rsidR="00A453EE" w:rsidRPr="002370EB" w:rsidRDefault="00A453EE" w:rsidP="002370EB">
      <w:pPr>
        <w:rPr>
          <w:b/>
          <w:bCs/>
        </w:rPr>
      </w:pPr>
    </w:p>
    <w:p w:rsidR="00A453EE" w:rsidRPr="002370EB" w:rsidRDefault="00A453EE" w:rsidP="002370EB">
      <w:pPr>
        <w:rPr>
          <w:b/>
          <w:bCs/>
        </w:rPr>
      </w:pPr>
      <w:r w:rsidRPr="002370EB">
        <w:rPr>
          <w:b/>
          <w:bCs/>
        </w:rPr>
        <w:t>Отделение ……………………….</w:t>
      </w:r>
    </w:p>
    <w:p w:rsidR="00A453EE" w:rsidRDefault="00A453EE" w:rsidP="002370EB">
      <w:pPr>
        <w:ind w:firstLine="2880"/>
        <w:rPr>
          <w:b/>
          <w:bCs/>
          <w:sz w:val="28"/>
          <w:szCs w:val="28"/>
        </w:rPr>
      </w:pPr>
    </w:p>
    <w:p w:rsidR="00A453EE" w:rsidRDefault="00A453EE" w:rsidP="002370EB">
      <w:pPr>
        <w:ind w:firstLine="28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Научный руководитель</w:t>
      </w:r>
      <w:r>
        <w:t xml:space="preserve"> …………….…………..</w:t>
      </w:r>
    </w:p>
    <w:p w:rsidR="00A453EE" w:rsidRDefault="00A453EE" w:rsidP="002370EB">
      <w:pPr>
        <w:ind w:firstLine="3600"/>
      </w:pPr>
    </w:p>
    <w:p w:rsidR="00A453EE" w:rsidRDefault="00A453EE" w:rsidP="002370EB">
      <w:pPr>
        <w:ind w:firstLine="3600"/>
      </w:pPr>
    </w:p>
    <w:p w:rsidR="00A453EE" w:rsidRDefault="00A453EE" w:rsidP="002370EB">
      <w:pPr>
        <w:ind w:firstLine="3600"/>
      </w:pPr>
    </w:p>
    <w:p w:rsidR="00A453EE" w:rsidRDefault="00A453EE" w:rsidP="002370EB"/>
    <w:p w:rsidR="00A453EE" w:rsidRDefault="00A453EE" w:rsidP="002370EB">
      <w:pPr>
        <w:ind w:firstLine="3600"/>
      </w:pPr>
    </w:p>
    <w:p w:rsidR="00A453EE" w:rsidRDefault="00A453EE" w:rsidP="002370EB">
      <w:pPr>
        <w:ind w:hanging="360"/>
      </w:pPr>
      <w:r>
        <w:t>………………………….                ………………………………           …….. ……………………..</w:t>
      </w:r>
    </w:p>
    <w:p w:rsidR="00A453EE" w:rsidRDefault="00A453EE" w:rsidP="002370EB">
      <w:pPr>
        <w:tabs>
          <w:tab w:val="left" w:pos="3248"/>
          <w:tab w:val="left" w:pos="3540"/>
          <w:tab w:val="left" w:pos="4248"/>
          <w:tab w:val="left" w:pos="4956"/>
          <w:tab w:val="left" w:pos="6999"/>
        </w:tabs>
      </w:pPr>
      <w:r>
        <w:t xml:space="preserve">Дата поступления </w:t>
      </w:r>
      <w:r>
        <w:tab/>
        <w:t xml:space="preserve">     Допуск к защите.</w:t>
      </w:r>
      <w:r>
        <w:tab/>
        <w:t xml:space="preserve">   Защита работы.</w:t>
      </w:r>
    </w:p>
    <w:p w:rsidR="00A453EE" w:rsidRDefault="00A453EE" w:rsidP="002370EB">
      <w:pPr>
        <w:pStyle w:val="BodyText"/>
      </w:pPr>
      <w:r>
        <w:t>работы в деканат</w:t>
      </w:r>
      <w:r>
        <w:tab/>
        <w:t>Подпись преподавателя.</w:t>
      </w:r>
      <w:r>
        <w:tab/>
        <w:t xml:space="preserve">Оценка. </w:t>
      </w:r>
    </w:p>
    <w:p w:rsidR="00A453EE" w:rsidRDefault="00A453EE" w:rsidP="002370EB">
      <w:pPr>
        <w:pStyle w:val="BodyText"/>
      </w:pPr>
      <w:r>
        <w:t xml:space="preserve">                                                                                                                 Подпись преподавателя.</w:t>
      </w:r>
    </w:p>
    <w:p w:rsidR="00A453EE" w:rsidRDefault="00A453EE" w:rsidP="002370EB">
      <w:pPr>
        <w:pStyle w:val="BodyText"/>
        <w:rPr>
          <w:b/>
          <w:bCs/>
          <w:sz w:val="28"/>
          <w:szCs w:val="28"/>
        </w:rPr>
      </w:pPr>
    </w:p>
    <w:p w:rsidR="00A453EE" w:rsidRDefault="00A453EE" w:rsidP="002370EB">
      <w:pPr>
        <w:pStyle w:val="BodyText"/>
        <w:jc w:val="center"/>
        <w:rPr>
          <w:b/>
          <w:bCs/>
          <w:sz w:val="28"/>
          <w:szCs w:val="28"/>
        </w:rPr>
      </w:pPr>
    </w:p>
    <w:p w:rsidR="00A453EE" w:rsidRDefault="00A453EE" w:rsidP="002370EB">
      <w:pPr>
        <w:pStyle w:val="BodyText"/>
        <w:jc w:val="center"/>
        <w:rPr>
          <w:b/>
          <w:bCs/>
          <w:sz w:val="28"/>
          <w:szCs w:val="28"/>
        </w:rPr>
      </w:pPr>
    </w:p>
    <w:p w:rsidR="00A453EE" w:rsidRDefault="00A453EE" w:rsidP="002370EB">
      <w:pPr>
        <w:pStyle w:val="BodyText"/>
        <w:jc w:val="center"/>
        <w:rPr>
          <w:b/>
          <w:bCs/>
          <w:sz w:val="28"/>
          <w:szCs w:val="28"/>
        </w:rPr>
        <w:sectPr w:rsidR="00A453EE" w:rsidSect="00503EC3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bCs/>
          <w:sz w:val="28"/>
          <w:szCs w:val="28"/>
        </w:rPr>
        <w:t>Калуга, 2014</w:t>
      </w:r>
    </w:p>
    <w:p w:rsidR="00A453EE" w:rsidRPr="00B03013" w:rsidRDefault="00A453EE" w:rsidP="00DE214F">
      <w:pPr>
        <w:jc w:val="center"/>
      </w:pPr>
      <w:r w:rsidRPr="00B03013">
        <w:t>ФЕДЕРАЛЬНОЕ ГОСУДАРСТВЕННОЕ ОБРАЗОВАТЕЛЬНОЕ БЮДЖЕТНОЕ</w:t>
      </w:r>
    </w:p>
    <w:p w:rsidR="00A453EE" w:rsidRPr="00B03013" w:rsidRDefault="00A453EE" w:rsidP="00DE214F">
      <w:pPr>
        <w:jc w:val="center"/>
      </w:pPr>
      <w:r w:rsidRPr="00B03013">
        <w:t>УЧРЕЖДЕНИЕ ВЫСШЕГО ПРОФЕССИОНАЛЬНОГО ОБРАЗОВАНИЯ</w:t>
      </w:r>
    </w:p>
    <w:p w:rsidR="00A453EE" w:rsidRPr="00B03013" w:rsidRDefault="00A453EE" w:rsidP="00DE214F">
      <w:pPr>
        <w:jc w:val="center"/>
        <w:rPr>
          <w:b/>
          <w:bCs/>
        </w:rPr>
      </w:pPr>
    </w:p>
    <w:p w:rsidR="00A453EE" w:rsidRPr="00B03013" w:rsidRDefault="00A453EE" w:rsidP="00DE214F">
      <w:pPr>
        <w:jc w:val="center"/>
      </w:pPr>
      <w:r w:rsidRPr="00B03013">
        <w:t>«ФИНАНСОВЫЙ УНИВЕРСИТЕТ</w:t>
      </w:r>
    </w:p>
    <w:p w:rsidR="00A453EE" w:rsidRPr="00B03013" w:rsidRDefault="00A453EE" w:rsidP="00DE214F">
      <w:pPr>
        <w:jc w:val="center"/>
      </w:pPr>
      <w:r w:rsidRPr="00B03013">
        <w:t>ПРИ ПРАВИТЕЛЬСТВЕ РОССИЙСКОЙ ФЕДЕРАЦИИ»</w:t>
      </w:r>
    </w:p>
    <w:p w:rsidR="00A453EE" w:rsidRPr="00B03013" w:rsidRDefault="00A453EE" w:rsidP="00DE214F">
      <w:pPr>
        <w:jc w:val="center"/>
      </w:pPr>
      <w:r w:rsidRPr="00B03013">
        <w:t>КАЛУЖСКИЙ ФИЛИАЛ</w:t>
      </w:r>
    </w:p>
    <w:p w:rsidR="00A453EE" w:rsidRDefault="00A453EE" w:rsidP="00DE214F">
      <w:pPr>
        <w:jc w:val="center"/>
        <w:rPr>
          <w:b/>
          <w:bCs/>
        </w:rPr>
      </w:pPr>
    </w:p>
    <w:p w:rsidR="00A453EE" w:rsidRDefault="00A453EE" w:rsidP="00DE214F">
      <w:pPr>
        <w:jc w:val="center"/>
        <w:rPr>
          <w:b/>
          <w:bCs/>
        </w:rPr>
      </w:pPr>
    </w:p>
    <w:p w:rsidR="00A453EE" w:rsidRDefault="00A453EE" w:rsidP="00DE214F">
      <w:pPr>
        <w:jc w:val="center"/>
        <w:rPr>
          <w:b/>
          <w:bCs/>
        </w:rPr>
      </w:pPr>
    </w:p>
    <w:p w:rsidR="00A453EE" w:rsidRDefault="00A453EE" w:rsidP="00DE214F">
      <w:pPr>
        <w:jc w:val="center"/>
        <w:rPr>
          <w:b/>
          <w:bCs/>
        </w:rPr>
      </w:pPr>
    </w:p>
    <w:p w:rsidR="00A453EE" w:rsidRDefault="00A453EE" w:rsidP="00DE214F">
      <w:pPr>
        <w:jc w:val="center"/>
        <w:rPr>
          <w:b/>
          <w:bCs/>
        </w:rPr>
      </w:pPr>
    </w:p>
    <w:p w:rsidR="00A453EE" w:rsidRPr="00B03013" w:rsidRDefault="00A453EE" w:rsidP="00DE214F">
      <w:pPr>
        <w:jc w:val="center"/>
        <w:rPr>
          <w:b/>
          <w:bCs/>
          <w:caps/>
          <w:sz w:val="28"/>
          <w:szCs w:val="28"/>
        </w:rPr>
      </w:pPr>
      <w:r w:rsidRPr="00B03013">
        <w:rPr>
          <w:b/>
          <w:bCs/>
          <w:sz w:val="28"/>
          <w:szCs w:val="28"/>
        </w:rPr>
        <w:t xml:space="preserve">ЗАДАНИЕ </w:t>
      </w:r>
      <w:r w:rsidRPr="00B03013">
        <w:rPr>
          <w:b/>
          <w:bCs/>
          <w:sz w:val="28"/>
          <w:szCs w:val="28"/>
          <w:lang w:val="en-US"/>
        </w:rPr>
        <w:t>I</w:t>
      </w:r>
      <w:r w:rsidRPr="00B03013">
        <w:rPr>
          <w:b/>
          <w:bCs/>
          <w:sz w:val="28"/>
          <w:szCs w:val="28"/>
        </w:rPr>
        <w:t xml:space="preserve">. </w:t>
      </w:r>
      <w:r w:rsidRPr="00B03013">
        <w:rPr>
          <w:b/>
          <w:bCs/>
          <w:caps/>
          <w:sz w:val="28"/>
          <w:szCs w:val="28"/>
        </w:rPr>
        <w:t>краткий конспект по теме:</w:t>
      </w:r>
    </w:p>
    <w:p w:rsidR="00A453EE" w:rsidRDefault="00A453EE" w:rsidP="00DE214F">
      <w:pPr>
        <w:jc w:val="center"/>
        <w:rPr>
          <w:b/>
          <w:bCs/>
          <w:caps/>
        </w:rPr>
      </w:pPr>
    </w:p>
    <w:p w:rsidR="00A453EE" w:rsidRDefault="00A453EE" w:rsidP="00DE214F">
      <w:pPr>
        <w:jc w:val="center"/>
        <w:rPr>
          <w:b/>
          <w:bCs/>
          <w:caps/>
        </w:rPr>
      </w:pPr>
    </w:p>
    <w:p w:rsidR="00A453EE" w:rsidRDefault="00A453EE" w:rsidP="00DE214F">
      <w:pPr>
        <w:jc w:val="center"/>
        <w:rPr>
          <w:b/>
          <w:bCs/>
          <w:caps/>
        </w:rPr>
      </w:pPr>
    </w:p>
    <w:p w:rsidR="00A453EE" w:rsidRDefault="00A453EE" w:rsidP="00DE214F">
      <w:pPr>
        <w:jc w:val="center"/>
        <w:rPr>
          <w:b/>
          <w:bCs/>
          <w:caps/>
        </w:rPr>
      </w:pPr>
    </w:p>
    <w:p w:rsidR="00A453EE" w:rsidRPr="00DE214F" w:rsidRDefault="00A453EE" w:rsidP="00DE214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</w:t>
      </w:r>
      <w:r w:rsidRPr="00DE214F">
        <w:rPr>
          <w:b/>
          <w:bCs/>
          <w:sz w:val="36"/>
          <w:szCs w:val="36"/>
        </w:rPr>
        <w:t>Сетевая обработка экономической информации</w:t>
      </w:r>
      <w:r w:rsidRPr="00B03013">
        <w:rPr>
          <w:b/>
          <w:bCs/>
          <w:sz w:val="36"/>
          <w:szCs w:val="36"/>
        </w:rPr>
        <w:t>»</w:t>
      </w:r>
    </w:p>
    <w:p w:rsidR="00A453EE" w:rsidRDefault="00A453EE" w:rsidP="00DE214F">
      <w:pPr>
        <w:jc w:val="center"/>
        <w:rPr>
          <w:b/>
          <w:bCs/>
          <w:sz w:val="36"/>
          <w:szCs w:val="36"/>
        </w:rPr>
      </w:pPr>
    </w:p>
    <w:p w:rsidR="00A453EE" w:rsidRDefault="00A453EE" w:rsidP="00DE214F">
      <w:pPr>
        <w:jc w:val="center"/>
        <w:rPr>
          <w:b/>
          <w:bCs/>
          <w:sz w:val="36"/>
          <w:szCs w:val="36"/>
        </w:rPr>
      </w:pPr>
    </w:p>
    <w:p w:rsidR="00A453EE" w:rsidRDefault="00A453EE" w:rsidP="00DE214F">
      <w:pPr>
        <w:jc w:val="center"/>
        <w:rPr>
          <w:b/>
          <w:bCs/>
          <w:sz w:val="36"/>
          <w:szCs w:val="36"/>
        </w:rPr>
      </w:pPr>
    </w:p>
    <w:p w:rsidR="00A453EE" w:rsidRDefault="00A453EE" w:rsidP="00DE214F">
      <w:pPr>
        <w:jc w:val="center"/>
        <w:rPr>
          <w:b/>
          <w:bCs/>
          <w:sz w:val="36"/>
          <w:szCs w:val="36"/>
        </w:rPr>
      </w:pPr>
    </w:p>
    <w:p w:rsidR="00A453EE" w:rsidRDefault="00A453EE" w:rsidP="00DE214F">
      <w:pPr>
        <w:jc w:val="center"/>
        <w:rPr>
          <w:b/>
          <w:bCs/>
          <w:sz w:val="36"/>
          <w:szCs w:val="36"/>
        </w:rPr>
      </w:pPr>
    </w:p>
    <w:p w:rsidR="00A453EE" w:rsidRDefault="00A453EE" w:rsidP="00DE214F">
      <w:pPr>
        <w:jc w:val="center"/>
        <w:rPr>
          <w:b/>
          <w:bCs/>
          <w:sz w:val="36"/>
          <w:szCs w:val="36"/>
        </w:rPr>
      </w:pPr>
    </w:p>
    <w:p w:rsidR="00A453EE" w:rsidRDefault="00A453EE" w:rsidP="00DE214F">
      <w:pPr>
        <w:ind w:left="283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Выполнил(а): </w:t>
      </w:r>
    </w:p>
    <w:p w:rsidR="00A453EE" w:rsidRDefault="00A453EE" w:rsidP="00DE214F">
      <w:pPr>
        <w:ind w:left="2835"/>
        <w:rPr>
          <w:sz w:val="28"/>
          <w:szCs w:val="28"/>
        </w:rPr>
      </w:pPr>
      <w:r>
        <w:rPr>
          <w:sz w:val="28"/>
          <w:szCs w:val="28"/>
        </w:rPr>
        <w:t>студент(ка) ____________________ факультета</w:t>
      </w:r>
    </w:p>
    <w:p w:rsidR="00A453EE" w:rsidRDefault="00A453EE" w:rsidP="00DE214F">
      <w:pPr>
        <w:spacing w:line="360" w:lineRule="auto"/>
        <w:ind w:left="2835" w:firstLine="4"/>
        <w:rPr>
          <w:sz w:val="28"/>
          <w:szCs w:val="28"/>
        </w:rPr>
      </w:pPr>
      <w:r w:rsidRPr="00ED5411">
        <w:rPr>
          <w:sz w:val="28"/>
          <w:szCs w:val="28"/>
        </w:rPr>
        <w:t xml:space="preserve">группы </w:t>
      </w:r>
      <w:r>
        <w:rPr>
          <w:sz w:val="28"/>
          <w:szCs w:val="28"/>
        </w:rPr>
        <w:t>_____________</w:t>
      </w:r>
    </w:p>
    <w:p w:rsidR="00A453EE" w:rsidRDefault="00A453EE" w:rsidP="00DE214F">
      <w:pPr>
        <w:spacing w:line="360" w:lineRule="auto"/>
        <w:ind w:left="2835" w:firstLine="4"/>
        <w:rPr>
          <w:sz w:val="28"/>
          <w:szCs w:val="28"/>
        </w:rPr>
      </w:pPr>
      <w:r>
        <w:rPr>
          <w:sz w:val="28"/>
          <w:szCs w:val="28"/>
        </w:rPr>
        <w:t>Иванова И.И.</w:t>
      </w:r>
    </w:p>
    <w:p w:rsidR="00A453EE" w:rsidRDefault="00A453EE" w:rsidP="00DE214F">
      <w:pPr>
        <w:jc w:val="center"/>
        <w:rPr>
          <w:b/>
          <w:bCs/>
          <w:sz w:val="28"/>
          <w:szCs w:val="28"/>
        </w:rPr>
      </w:pPr>
    </w:p>
    <w:p w:rsidR="00A453EE" w:rsidRPr="004C630E" w:rsidRDefault="00A453EE" w:rsidP="00DE214F">
      <w:pPr>
        <w:rPr>
          <w:sz w:val="28"/>
          <w:szCs w:val="28"/>
        </w:rPr>
      </w:pPr>
    </w:p>
    <w:p w:rsidR="00A453EE" w:rsidRPr="004C630E" w:rsidRDefault="00A453EE" w:rsidP="00DE214F">
      <w:pPr>
        <w:rPr>
          <w:sz w:val="28"/>
          <w:szCs w:val="28"/>
        </w:rPr>
      </w:pPr>
    </w:p>
    <w:p w:rsidR="00A453EE" w:rsidRPr="004C630E" w:rsidRDefault="00A453EE" w:rsidP="00DE214F">
      <w:pPr>
        <w:rPr>
          <w:sz w:val="28"/>
          <w:szCs w:val="28"/>
        </w:rPr>
      </w:pPr>
    </w:p>
    <w:p w:rsidR="00A453EE" w:rsidRPr="004C630E" w:rsidRDefault="00A453EE" w:rsidP="00DE214F">
      <w:pPr>
        <w:rPr>
          <w:sz w:val="28"/>
          <w:szCs w:val="28"/>
        </w:rPr>
      </w:pPr>
    </w:p>
    <w:p w:rsidR="00A453EE" w:rsidRPr="004C630E" w:rsidRDefault="00A453EE" w:rsidP="00DE214F">
      <w:pPr>
        <w:rPr>
          <w:sz w:val="28"/>
          <w:szCs w:val="28"/>
        </w:rPr>
      </w:pPr>
    </w:p>
    <w:p w:rsidR="00A453EE" w:rsidRPr="004C630E" w:rsidRDefault="00A453EE" w:rsidP="00DE214F">
      <w:pPr>
        <w:rPr>
          <w:sz w:val="28"/>
          <w:szCs w:val="28"/>
        </w:rPr>
      </w:pPr>
    </w:p>
    <w:p w:rsidR="00A453EE" w:rsidRPr="004C630E" w:rsidRDefault="00A453EE" w:rsidP="00DE214F">
      <w:pPr>
        <w:rPr>
          <w:sz w:val="28"/>
          <w:szCs w:val="28"/>
        </w:rPr>
      </w:pPr>
    </w:p>
    <w:p w:rsidR="00A453EE" w:rsidRPr="004C630E" w:rsidRDefault="00A453EE" w:rsidP="00DE214F">
      <w:pPr>
        <w:rPr>
          <w:sz w:val="28"/>
          <w:szCs w:val="28"/>
        </w:rPr>
      </w:pPr>
    </w:p>
    <w:p w:rsidR="00A453EE" w:rsidRPr="004C630E" w:rsidRDefault="00A453EE" w:rsidP="00DE214F">
      <w:pPr>
        <w:rPr>
          <w:sz w:val="28"/>
          <w:szCs w:val="28"/>
        </w:rPr>
      </w:pPr>
    </w:p>
    <w:p w:rsidR="00A453EE" w:rsidRPr="004C630E" w:rsidRDefault="00A453EE" w:rsidP="00DE214F">
      <w:pPr>
        <w:rPr>
          <w:sz w:val="28"/>
          <w:szCs w:val="28"/>
        </w:rPr>
      </w:pPr>
    </w:p>
    <w:p w:rsidR="00A453EE" w:rsidRPr="004C630E" w:rsidRDefault="00A453EE" w:rsidP="00DE214F">
      <w:pPr>
        <w:rPr>
          <w:sz w:val="28"/>
          <w:szCs w:val="28"/>
        </w:rPr>
      </w:pPr>
    </w:p>
    <w:p w:rsidR="00A453EE" w:rsidRDefault="00A453EE" w:rsidP="00DE214F">
      <w:pPr>
        <w:rPr>
          <w:sz w:val="28"/>
          <w:szCs w:val="28"/>
        </w:rPr>
      </w:pPr>
    </w:p>
    <w:p w:rsidR="00A453EE" w:rsidRDefault="00A453EE" w:rsidP="00DE214F">
      <w:pPr>
        <w:tabs>
          <w:tab w:val="left" w:pos="3352"/>
        </w:tabs>
        <w:rPr>
          <w:sz w:val="28"/>
          <w:szCs w:val="28"/>
        </w:rPr>
        <w:sectPr w:rsidR="00A453EE" w:rsidSect="00B03013">
          <w:footerReference w:type="default" r:id="rId9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  <w:t>Калуга, 2014</w:t>
      </w:r>
    </w:p>
    <w:p w:rsidR="00A453EE" w:rsidRDefault="00A453EE">
      <w:pPr>
        <w:pStyle w:val="TOCHeading"/>
        <w:rPr>
          <w:rFonts w:cs="Times New Roman"/>
        </w:rPr>
      </w:pPr>
      <w:r w:rsidRPr="005A7AD8">
        <w:rPr>
          <w:rStyle w:val="Heading1Char"/>
        </w:rPr>
        <w:t>Оглавление</w:t>
      </w:r>
    </w:p>
    <w:p w:rsidR="00A453EE" w:rsidRDefault="00A453EE">
      <w:pPr>
        <w:pStyle w:val="TOC1"/>
        <w:tabs>
          <w:tab w:val="right" w:leader="dot" w:pos="9345"/>
        </w:tabs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80420282" w:history="1">
        <w:r w:rsidRPr="00D050BD">
          <w:rPr>
            <w:rStyle w:val="Hyperlink"/>
            <w:noProof/>
          </w:rPr>
          <w:t xml:space="preserve">Задание </w:t>
        </w:r>
        <w:r w:rsidRPr="00D050BD">
          <w:rPr>
            <w:rStyle w:val="Hyperlink"/>
            <w:noProof/>
            <w:lang w:val="en-US"/>
          </w:rPr>
          <w:t>II</w:t>
        </w:r>
        <w:r w:rsidRPr="00D050BD">
          <w:rPr>
            <w:rStyle w:val="Hyperlink"/>
            <w:noProof/>
          </w:rPr>
          <w:t xml:space="preserve">. в текстовом процессоре </w:t>
        </w:r>
        <w:r w:rsidRPr="00D050BD">
          <w:rPr>
            <w:rStyle w:val="Hyperlink"/>
            <w:noProof/>
            <w:lang w:val="en-US"/>
          </w:rPr>
          <w:t>MS</w:t>
        </w:r>
        <w:r w:rsidRPr="00D050BD">
          <w:rPr>
            <w:rStyle w:val="Hyperlink"/>
            <w:noProof/>
          </w:rPr>
          <w:t xml:space="preserve"> </w:t>
        </w:r>
        <w:r w:rsidRPr="00D050BD">
          <w:rPr>
            <w:rStyle w:val="Hyperlink"/>
            <w:noProof/>
            <w:lang w:val="en-US"/>
          </w:rPr>
          <w:t>Word</w:t>
        </w:r>
        <w:r w:rsidRPr="00D050BD">
          <w:rPr>
            <w:rStyle w:val="Hyperlink"/>
            <w:noProof/>
          </w:rPr>
          <w:t xml:space="preserve"> выполните одно из представленных ниже заданий.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_Toc380420282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453EE" w:rsidRDefault="00A453EE">
      <w:pPr>
        <w:pStyle w:val="TOC1"/>
        <w:tabs>
          <w:tab w:val="right" w:leader="dot" w:pos="9345"/>
        </w:tabs>
        <w:rPr>
          <w:noProof/>
        </w:rPr>
      </w:pPr>
      <w:hyperlink w:anchor="_Toc380420283" w:history="1">
        <w:r w:rsidRPr="00D050BD">
          <w:rPr>
            <w:rStyle w:val="Hyperlink"/>
            <w:noProof/>
          </w:rPr>
          <w:t xml:space="preserve">Задание </w:t>
        </w:r>
        <w:r w:rsidRPr="00D050BD">
          <w:rPr>
            <w:rStyle w:val="Hyperlink"/>
            <w:noProof/>
            <w:lang w:val="en-US"/>
          </w:rPr>
          <w:t>IV</w:t>
        </w:r>
        <w:r w:rsidRPr="00D050BD">
          <w:rPr>
            <w:rStyle w:val="Hyperlink"/>
            <w:noProof/>
          </w:rPr>
          <w:t xml:space="preserve">. в табличном процессоре </w:t>
        </w:r>
        <w:r w:rsidRPr="00D050BD">
          <w:rPr>
            <w:rStyle w:val="Hyperlink"/>
            <w:noProof/>
            <w:lang w:val="en-US"/>
          </w:rPr>
          <w:t>ms</w:t>
        </w:r>
        <w:r w:rsidRPr="00D050BD">
          <w:rPr>
            <w:rStyle w:val="Hyperlink"/>
            <w:noProof/>
          </w:rPr>
          <w:t xml:space="preserve"> </w:t>
        </w:r>
        <w:r w:rsidRPr="00D050BD">
          <w:rPr>
            <w:rStyle w:val="Hyperlink"/>
            <w:noProof/>
            <w:lang w:val="en-US"/>
          </w:rPr>
          <w:t>excel</w:t>
        </w:r>
        <w:r w:rsidRPr="00D050BD">
          <w:rPr>
            <w:rStyle w:val="Hyperlink"/>
            <w:noProof/>
          </w:rPr>
          <w:t xml:space="preserve"> решите одну из представленных ниже задач.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_Toc380420283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453EE" w:rsidRDefault="00A453EE">
      <w:pPr>
        <w:pStyle w:val="TOC1"/>
        <w:tabs>
          <w:tab w:val="right" w:leader="dot" w:pos="9345"/>
        </w:tabs>
        <w:rPr>
          <w:noProof/>
        </w:rPr>
      </w:pPr>
      <w:hyperlink w:anchor="_Toc380420284" w:history="1">
        <w:r w:rsidRPr="00D050BD">
          <w:rPr>
            <w:rStyle w:val="Hyperlink"/>
            <w:noProof/>
          </w:rPr>
          <w:t xml:space="preserve">Задание </w:t>
        </w:r>
        <w:r w:rsidRPr="00D050BD">
          <w:rPr>
            <w:rStyle w:val="Hyperlink"/>
            <w:noProof/>
            <w:lang w:val="en-US"/>
          </w:rPr>
          <w:t>V</w:t>
        </w:r>
        <w:r w:rsidRPr="00D050BD">
          <w:rPr>
            <w:rStyle w:val="Hyperlink"/>
            <w:noProof/>
          </w:rPr>
          <w:t xml:space="preserve">. в табличном процессоре </w:t>
        </w:r>
        <w:r w:rsidRPr="00D050BD">
          <w:rPr>
            <w:rStyle w:val="Hyperlink"/>
            <w:noProof/>
            <w:lang w:val="en-US"/>
          </w:rPr>
          <w:t>ms</w:t>
        </w:r>
        <w:r w:rsidRPr="00D050BD">
          <w:rPr>
            <w:rStyle w:val="Hyperlink"/>
            <w:noProof/>
          </w:rPr>
          <w:t xml:space="preserve"> </w:t>
        </w:r>
        <w:r w:rsidRPr="00D050BD">
          <w:rPr>
            <w:rStyle w:val="Hyperlink"/>
            <w:noProof/>
            <w:lang w:val="en-US"/>
          </w:rPr>
          <w:t>excel</w:t>
        </w:r>
        <w:r w:rsidRPr="00D050BD">
          <w:rPr>
            <w:rStyle w:val="Hyperlink"/>
            <w:noProof/>
          </w:rPr>
          <w:t xml:space="preserve"> решите одну из представленных ниже задач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_Toc380420284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453EE" w:rsidRDefault="00A453EE">
      <w:pPr>
        <w:pStyle w:val="TOC1"/>
        <w:tabs>
          <w:tab w:val="right" w:leader="dot" w:pos="9345"/>
        </w:tabs>
        <w:rPr>
          <w:noProof/>
        </w:rPr>
      </w:pPr>
      <w:hyperlink w:anchor="_Toc380420285" w:history="1">
        <w:r w:rsidRPr="00D050BD">
          <w:rPr>
            <w:rStyle w:val="Hyperlink"/>
            <w:noProof/>
          </w:rPr>
          <w:t>Задание VI. Решите представленные ниже задания с помощью VBA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_Toc380420285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453EE" w:rsidRDefault="00A453EE">
      <w:r>
        <w:fldChar w:fldCharType="end"/>
      </w:r>
    </w:p>
    <w:p w:rsidR="00A453EE" w:rsidRDefault="00A453EE" w:rsidP="00DE214F">
      <w:pPr>
        <w:pStyle w:val="Heading1"/>
        <w:jc w:val="both"/>
        <w:sectPr w:rsidR="00A453EE" w:rsidSect="00503EC3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53EE" w:rsidRPr="005A7AD8" w:rsidRDefault="00A453EE" w:rsidP="005A7AD8">
      <w:pPr>
        <w:pStyle w:val="Heading1"/>
        <w:sectPr w:rsidR="00A453EE" w:rsidRPr="005A7AD8" w:rsidSect="00503EC3">
          <w:head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Список литературы</w:t>
      </w:r>
    </w:p>
    <w:p w:rsidR="00A453EE" w:rsidRPr="0010507A" w:rsidRDefault="00A453EE" w:rsidP="00DE214F">
      <w:pPr>
        <w:pStyle w:val="Heading1"/>
        <w:jc w:val="both"/>
      </w:pPr>
      <w:bookmarkStart w:id="0" w:name="_Toc380420282"/>
      <w:r>
        <w:t xml:space="preserve">Задание </w:t>
      </w:r>
      <w:r w:rsidRPr="0010507A">
        <w:rPr>
          <w:lang w:val="en-US"/>
        </w:rPr>
        <w:t>II</w:t>
      </w:r>
      <w:r w:rsidRPr="0010507A">
        <w:t xml:space="preserve">. </w:t>
      </w:r>
      <w:r>
        <w:t xml:space="preserve">в текстовом процессоре </w:t>
      </w:r>
      <w:r>
        <w:rPr>
          <w:lang w:val="en-US"/>
        </w:rPr>
        <w:t>MS</w:t>
      </w:r>
      <w:r w:rsidRPr="0010507A">
        <w:t xml:space="preserve"> </w:t>
      </w:r>
      <w:r>
        <w:rPr>
          <w:lang w:val="en-US"/>
        </w:rPr>
        <w:t>Word</w:t>
      </w:r>
      <w:r w:rsidRPr="0010507A">
        <w:t xml:space="preserve"> выполните одно из представленных ниже заданий.</w:t>
      </w:r>
      <w:bookmarkEnd w:id="0"/>
      <w:r w:rsidRPr="0010507A">
        <w:t xml:space="preserve"> </w:t>
      </w:r>
    </w:p>
    <w:p w:rsidR="00A453EE" w:rsidRDefault="00A453EE" w:rsidP="0096553A">
      <w:pPr>
        <w:rPr>
          <w:i/>
          <w:iCs/>
          <w:lang w:val="en-US"/>
        </w:rPr>
      </w:pPr>
      <w:r>
        <w:rPr>
          <w:i/>
          <w:iCs/>
        </w:rPr>
        <w:t xml:space="preserve">Варианты заданий распределяются в соответствии с общим списком студентов: 1-й вариант, 1-му студенту в списке; 2-й – 2-му; …; 1-й – </w:t>
      </w:r>
      <w:r w:rsidRPr="00031F1A">
        <w:rPr>
          <w:i/>
          <w:iCs/>
        </w:rPr>
        <w:t>7</w:t>
      </w:r>
      <w:r>
        <w:rPr>
          <w:i/>
          <w:iCs/>
        </w:rPr>
        <w:t>-му и т.д.</w:t>
      </w:r>
    </w:p>
    <w:p w:rsidR="00A453EE" w:rsidRDefault="00A453EE" w:rsidP="0096553A">
      <w:pPr>
        <w:ind w:left="284"/>
      </w:pPr>
      <w:r w:rsidRPr="000F0388">
        <w:rPr>
          <w:b/>
          <w:bCs/>
        </w:rPr>
        <w:t xml:space="preserve">Вариант </w:t>
      </w:r>
      <w:r>
        <w:rPr>
          <w:b/>
          <w:bCs/>
        </w:rPr>
        <w:t>5</w:t>
      </w:r>
      <w:r w:rsidRPr="000F0388">
        <w:rPr>
          <w:b/>
          <w:bCs/>
        </w:rPr>
        <w:t>.</w:t>
      </w:r>
      <w:r>
        <w:rPr>
          <w:b/>
          <w:bCs/>
        </w:rPr>
        <w:t xml:space="preserve"> </w:t>
      </w:r>
      <w:r>
        <w:t xml:space="preserve">В текстовом процессоре </w:t>
      </w:r>
      <w:r>
        <w:rPr>
          <w:lang w:val="en-US"/>
        </w:rPr>
        <w:t>MS</w:t>
      </w:r>
      <w:r w:rsidRPr="004110F9">
        <w:t xml:space="preserve"> </w:t>
      </w:r>
      <w:r>
        <w:rPr>
          <w:lang w:val="en-US"/>
        </w:rPr>
        <w:t>Word</w:t>
      </w:r>
      <w:r>
        <w:t xml:space="preserve"> наберите следующую формулу:</w:t>
      </w:r>
    </w:p>
    <w:p w:rsidR="00A453EE" w:rsidRPr="0096553A" w:rsidRDefault="00A453EE" w:rsidP="0096553A"/>
    <w:p w:rsidR="00A453EE" w:rsidRPr="0096553A" w:rsidRDefault="00A453EE" w:rsidP="0096553A"/>
    <w:p w:rsidR="00A453EE" w:rsidRDefault="00A453EE" w:rsidP="0096553A">
      <w:pPr>
        <w:jc w:val="center"/>
        <w:rPr>
          <w:sz w:val="28"/>
          <w:szCs w:val="28"/>
          <w:lang w:val="en-US"/>
        </w:rPr>
      </w:pPr>
      <w:r w:rsidRPr="0055651E">
        <w:rPr>
          <w:sz w:val="28"/>
          <w:szCs w:val="28"/>
          <w:lang w:val="en-US"/>
        </w:rPr>
        <w:fldChar w:fldCharType="begin"/>
      </w:r>
      <w:r w:rsidRPr="0055651E">
        <w:rPr>
          <w:sz w:val="28"/>
          <w:szCs w:val="28"/>
          <w:lang w:val="en-US"/>
        </w:rPr>
        <w:instrText xml:space="preserve"> QUOTE </w:instrText>
      </w:r>
      <w:r w:rsidRPr="0055651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39.75pt">
            <v:imagedata r:id="rId13" o:title="" chromakey="white"/>
          </v:shape>
        </w:pict>
      </w:r>
      <w:r w:rsidRPr="0055651E">
        <w:rPr>
          <w:sz w:val="28"/>
          <w:szCs w:val="28"/>
          <w:lang w:val="en-US"/>
        </w:rPr>
        <w:instrText xml:space="preserve"> </w:instrText>
      </w:r>
      <w:r w:rsidRPr="0055651E">
        <w:rPr>
          <w:sz w:val="28"/>
          <w:szCs w:val="28"/>
          <w:lang w:val="en-US"/>
        </w:rPr>
        <w:fldChar w:fldCharType="separate"/>
      </w:r>
      <w:r w:rsidRPr="0055651E">
        <w:pict>
          <v:shape id="_x0000_i1026" type="#_x0000_t75" style="width:89.25pt;height:39.75pt">
            <v:imagedata r:id="rId13" o:title="" chromakey="white"/>
          </v:shape>
        </w:pict>
      </w:r>
      <w:r w:rsidRPr="0055651E">
        <w:rPr>
          <w:sz w:val="28"/>
          <w:szCs w:val="28"/>
          <w:lang w:val="en-US"/>
        </w:rPr>
        <w:fldChar w:fldCharType="end"/>
      </w:r>
      <w:r>
        <w:rPr>
          <w:sz w:val="28"/>
          <w:szCs w:val="28"/>
          <w:lang w:val="en-US"/>
        </w:rPr>
        <w:t>+</w:t>
      </w:r>
      <w:r w:rsidRPr="0055651E">
        <w:rPr>
          <w:sz w:val="28"/>
          <w:szCs w:val="28"/>
          <w:lang w:val="en-US"/>
        </w:rPr>
        <w:fldChar w:fldCharType="begin"/>
      </w:r>
      <w:r w:rsidRPr="0055651E">
        <w:rPr>
          <w:sz w:val="28"/>
          <w:szCs w:val="28"/>
          <w:lang w:val="en-US"/>
        </w:rPr>
        <w:instrText xml:space="preserve"> QUOTE </w:instrText>
      </w:r>
      <w:r w:rsidRPr="0055651E">
        <w:pict>
          <v:shape id="_x0000_i1027" type="#_x0000_t75" style="width:153pt;height:45.75pt">
            <v:imagedata r:id="rId14" o:title="" chromakey="white"/>
          </v:shape>
        </w:pict>
      </w:r>
      <w:r w:rsidRPr="0055651E">
        <w:rPr>
          <w:sz w:val="28"/>
          <w:szCs w:val="28"/>
          <w:lang w:val="en-US"/>
        </w:rPr>
        <w:instrText xml:space="preserve"> </w:instrText>
      </w:r>
      <w:r w:rsidRPr="0055651E">
        <w:rPr>
          <w:sz w:val="28"/>
          <w:szCs w:val="28"/>
          <w:lang w:val="en-US"/>
        </w:rPr>
        <w:fldChar w:fldCharType="separate"/>
      </w:r>
      <w:r w:rsidRPr="0055651E">
        <w:pict>
          <v:shape id="_x0000_i1028" type="#_x0000_t75" style="width:153pt;height:45.75pt">
            <v:imagedata r:id="rId14" o:title="" chromakey="white"/>
          </v:shape>
        </w:pict>
      </w:r>
      <w:r w:rsidRPr="0055651E">
        <w:rPr>
          <w:sz w:val="28"/>
          <w:szCs w:val="28"/>
          <w:lang w:val="en-US"/>
        </w:rPr>
        <w:fldChar w:fldCharType="end"/>
      </w:r>
    </w:p>
    <w:p w:rsidR="00A453EE" w:rsidRDefault="00A453EE" w:rsidP="0096553A">
      <w:pPr>
        <w:jc w:val="center"/>
        <w:rPr>
          <w:sz w:val="28"/>
          <w:szCs w:val="28"/>
          <w:lang w:val="en-US"/>
        </w:rPr>
      </w:pPr>
    </w:p>
    <w:p w:rsidR="00A453EE" w:rsidRDefault="00A453EE" w:rsidP="0096553A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Задание </w:t>
      </w:r>
      <w:r w:rsidRPr="00EA54BC">
        <w:rPr>
          <w:b/>
          <w:bCs/>
          <w:caps/>
          <w:lang w:val="en-US"/>
        </w:rPr>
        <w:t>III</w:t>
      </w:r>
      <w:r w:rsidRPr="00EA54BC">
        <w:rPr>
          <w:b/>
          <w:bCs/>
          <w:caps/>
        </w:rPr>
        <w:t xml:space="preserve">. </w:t>
      </w:r>
      <w:r>
        <w:rPr>
          <w:b/>
          <w:bCs/>
          <w:caps/>
        </w:rPr>
        <w:t xml:space="preserve">в табличном процессоре </w:t>
      </w:r>
      <w:r>
        <w:rPr>
          <w:b/>
          <w:bCs/>
          <w:caps/>
          <w:lang w:val="en-US"/>
        </w:rPr>
        <w:t>ms</w:t>
      </w:r>
      <w:r w:rsidRPr="00EA54BC">
        <w:rPr>
          <w:b/>
          <w:bCs/>
          <w:caps/>
        </w:rPr>
        <w:t xml:space="preserve"> </w:t>
      </w:r>
      <w:r>
        <w:rPr>
          <w:b/>
          <w:bCs/>
          <w:caps/>
          <w:lang w:val="en-US"/>
        </w:rPr>
        <w:t>excel</w:t>
      </w:r>
      <w:r w:rsidRPr="00EA54BC">
        <w:rPr>
          <w:b/>
          <w:bCs/>
          <w:caps/>
        </w:rPr>
        <w:t xml:space="preserve"> выполните одно из представленных ниже заданий.</w:t>
      </w:r>
    </w:p>
    <w:p w:rsidR="00A453EE" w:rsidRDefault="00A453EE" w:rsidP="0096553A">
      <w:pPr>
        <w:rPr>
          <w:i/>
          <w:iCs/>
        </w:rPr>
      </w:pPr>
      <w:r>
        <w:rPr>
          <w:i/>
          <w:iCs/>
        </w:rPr>
        <w:t>Варианты з</w:t>
      </w:r>
      <w:r w:rsidRPr="00EA54BC">
        <w:rPr>
          <w:i/>
          <w:iCs/>
        </w:rPr>
        <w:t>адани</w:t>
      </w:r>
      <w:r>
        <w:rPr>
          <w:i/>
          <w:iCs/>
        </w:rPr>
        <w:t>й</w:t>
      </w:r>
      <w:r w:rsidRPr="00EA54BC">
        <w:rPr>
          <w:i/>
          <w:iCs/>
        </w:rPr>
        <w:t xml:space="preserve"> распределяются в соответствии с общим списком студентов: 1-</w:t>
      </w:r>
      <w:r>
        <w:rPr>
          <w:i/>
          <w:iCs/>
        </w:rPr>
        <w:t>й</w:t>
      </w:r>
      <w:r w:rsidRPr="00EA54BC">
        <w:rPr>
          <w:i/>
          <w:iCs/>
        </w:rPr>
        <w:t xml:space="preserve"> </w:t>
      </w:r>
      <w:r>
        <w:rPr>
          <w:i/>
          <w:iCs/>
        </w:rPr>
        <w:t>вариант</w:t>
      </w:r>
      <w:r w:rsidRPr="00EA54BC">
        <w:rPr>
          <w:i/>
          <w:iCs/>
        </w:rPr>
        <w:t>, 1-му студенту в списке; 2-</w:t>
      </w:r>
      <w:r>
        <w:rPr>
          <w:i/>
          <w:iCs/>
        </w:rPr>
        <w:t>й</w:t>
      </w:r>
      <w:r w:rsidRPr="00EA54BC">
        <w:rPr>
          <w:i/>
          <w:iCs/>
        </w:rPr>
        <w:t xml:space="preserve"> – 2-му; …; 1-</w:t>
      </w:r>
      <w:r>
        <w:rPr>
          <w:i/>
          <w:iCs/>
        </w:rPr>
        <w:t>й</w:t>
      </w:r>
      <w:r w:rsidRPr="00EA54BC">
        <w:rPr>
          <w:i/>
          <w:iCs/>
        </w:rPr>
        <w:t xml:space="preserve"> – 10-му и т.д.</w:t>
      </w:r>
      <w:r>
        <w:rPr>
          <w:i/>
          <w:iCs/>
        </w:rPr>
        <w:t xml:space="preserve"> См. Приложения.</w:t>
      </w:r>
    </w:p>
    <w:p w:rsidR="00A453EE" w:rsidRPr="005A6E9B" w:rsidRDefault="00A453EE" w:rsidP="0096553A">
      <w:pPr>
        <w:rPr>
          <w:b/>
          <w:bCs/>
          <w:i/>
          <w:iCs/>
          <w:u w:val="single"/>
        </w:rPr>
      </w:pPr>
      <w:r w:rsidRPr="005A6E9B">
        <w:rPr>
          <w:b/>
          <w:bCs/>
          <w:i/>
          <w:iCs/>
          <w:u w:val="single"/>
        </w:rPr>
        <w:t xml:space="preserve">В качестве ответа в контрольную работу вставьте скриншоты листов книги </w:t>
      </w:r>
      <w:r w:rsidRPr="005A6E9B">
        <w:rPr>
          <w:b/>
          <w:bCs/>
          <w:i/>
          <w:iCs/>
          <w:u w:val="single"/>
          <w:lang w:val="en-US"/>
        </w:rPr>
        <w:t>MS</w:t>
      </w:r>
      <w:r>
        <w:rPr>
          <w:b/>
          <w:bCs/>
          <w:i/>
          <w:iCs/>
          <w:u w:val="single"/>
        </w:rPr>
        <w:t> </w:t>
      </w:r>
      <w:r w:rsidRPr="005A6E9B">
        <w:rPr>
          <w:b/>
          <w:bCs/>
          <w:i/>
          <w:iCs/>
          <w:u w:val="single"/>
          <w:lang w:val="en-US"/>
        </w:rPr>
        <w:t>Excel</w:t>
      </w:r>
      <w:r w:rsidRPr="005A6E9B">
        <w:rPr>
          <w:b/>
          <w:bCs/>
          <w:i/>
          <w:iCs/>
          <w:u w:val="single"/>
        </w:rPr>
        <w:t>, с отображенными результатами расчетов и формулами, по которым эти расчеты были произведены.</w:t>
      </w:r>
    </w:p>
    <w:p w:rsidR="00A453EE" w:rsidRDefault="00A453EE" w:rsidP="0096553A"/>
    <w:p w:rsidR="00A453EE" w:rsidRPr="00067581" w:rsidRDefault="00A453EE" w:rsidP="00067581">
      <w:pPr>
        <w:rPr>
          <w:b/>
          <w:bCs/>
        </w:rPr>
      </w:pPr>
      <w:r w:rsidRPr="00067581">
        <w:rPr>
          <w:b/>
          <w:bCs/>
        </w:rPr>
        <w:t>Вариант 5</w:t>
      </w:r>
    </w:p>
    <w:p w:rsidR="00A453EE" w:rsidRDefault="00A453EE" w:rsidP="00067581">
      <w:pPr>
        <w:rPr>
          <w:lang w:val="en-US"/>
        </w:rPr>
      </w:pPr>
      <w:r w:rsidRPr="00067581">
        <w:tab/>
        <w:t>Создайте табличный документ следующего вида и правильно произведите вычисления</w:t>
      </w:r>
    </w:p>
    <w:tbl>
      <w:tblPr>
        <w:tblW w:w="96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2"/>
        <w:gridCol w:w="938"/>
        <w:gridCol w:w="158"/>
        <w:gridCol w:w="754"/>
        <w:gridCol w:w="770"/>
        <w:gridCol w:w="765"/>
        <w:gridCol w:w="772"/>
        <w:gridCol w:w="771"/>
        <w:gridCol w:w="762"/>
        <w:gridCol w:w="771"/>
        <w:gridCol w:w="765"/>
        <w:gridCol w:w="773"/>
      </w:tblGrid>
      <w:tr w:rsidR="00A453EE">
        <w:trPr>
          <w:trHeight w:val="281"/>
        </w:trPr>
        <w:tc>
          <w:tcPr>
            <w:tcW w:w="1559" w:type="dxa"/>
            <w:tcBorders>
              <w:right w:val="nil"/>
            </w:tcBorders>
            <w:vAlign w:val="center"/>
          </w:tcPr>
          <w:p w:rsidR="00A453EE" w:rsidRPr="0055651E" w:rsidRDefault="00A453EE" w:rsidP="0055651E">
            <w:pPr>
              <w:jc w:val="left"/>
            </w:pPr>
            <w:r w:rsidRPr="0055651E">
              <w:t>Программные</w:t>
            </w:r>
          </w:p>
        </w:tc>
        <w:tc>
          <w:tcPr>
            <w:tcW w:w="3453" w:type="dxa"/>
            <w:gridSpan w:val="5"/>
            <w:tcBorders>
              <w:left w:val="nil"/>
              <w:right w:val="nil"/>
            </w:tcBorders>
          </w:tcPr>
          <w:p w:rsidR="00A453EE" w:rsidRPr="0055651E" w:rsidRDefault="00A453EE" w:rsidP="00067581">
            <w:pPr>
              <w:rPr>
                <w:lang w:val="en-US"/>
              </w:rPr>
            </w:pPr>
            <w:r w:rsidRPr="0055651E">
              <w:t>продукты</w:t>
            </w:r>
          </w:p>
        </w:tc>
        <w:tc>
          <w:tcPr>
            <w:tcW w:w="778" w:type="dxa"/>
            <w:tcBorders>
              <w:left w:val="nil"/>
              <w:right w:val="nil"/>
            </w:tcBorders>
          </w:tcPr>
          <w:p w:rsidR="00A453EE" w:rsidRPr="0055651E" w:rsidRDefault="00A453EE" w:rsidP="0006758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78" w:type="dxa"/>
            <w:tcBorders>
              <w:left w:val="nil"/>
              <w:right w:val="nil"/>
            </w:tcBorders>
          </w:tcPr>
          <w:p w:rsidR="00A453EE" w:rsidRPr="0055651E" w:rsidRDefault="00A453EE" w:rsidP="0006758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78" w:type="dxa"/>
            <w:tcBorders>
              <w:left w:val="nil"/>
              <w:right w:val="nil"/>
            </w:tcBorders>
          </w:tcPr>
          <w:p w:rsidR="00A453EE" w:rsidRPr="0055651E" w:rsidRDefault="00A453EE" w:rsidP="0006758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78" w:type="dxa"/>
            <w:tcBorders>
              <w:left w:val="nil"/>
              <w:right w:val="nil"/>
            </w:tcBorders>
          </w:tcPr>
          <w:p w:rsidR="00A453EE" w:rsidRPr="0055651E" w:rsidRDefault="00A453EE" w:rsidP="0006758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78" w:type="dxa"/>
            <w:tcBorders>
              <w:left w:val="nil"/>
              <w:right w:val="nil"/>
            </w:tcBorders>
          </w:tcPr>
          <w:p w:rsidR="00A453EE" w:rsidRPr="0055651E" w:rsidRDefault="00A453EE" w:rsidP="00067581">
            <w:pPr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left w:val="nil"/>
            </w:tcBorders>
          </w:tcPr>
          <w:p w:rsidR="00A453EE" w:rsidRPr="0055651E" w:rsidRDefault="00A453EE" w:rsidP="00067581">
            <w:pPr>
              <w:rPr>
                <w:sz w:val="22"/>
                <w:szCs w:val="22"/>
                <w:lang w:val="en-US"/>
              </w:rPr>
            </w:pPr>
          </w:p>
        </w:tc>
      </w:tr>
      <w:tr w:rsidR="00A453EE">
        <w:trPr>
          <w:trHeight w:val="281"/>
        </w:trPr>
        <w:tc>
          <w:tcPr>
            <w:tcW w:w="1559" w:type="dxa"/>
          </w:tcPr>
          <w:p w:rsidR="00A453EE" w:rsidRPr="0055651E" w:rsidRDefault="00A453EE" w:rsidP="00067581">
            <w:r w:rsidRPr="0055651E">
              <w:t>Курс доллара</w:t>
            </w:r>
          </w:p>
        </w:tc>
        <w:tc>
          <w:tcPr>
            <w:tcW w:w="1124" w:type="dxa"/>
            <w:gridSpan w:val="2"/>
          </w:tcPr>
          <w:p w:rsidR="00A453EE" w:rsidRPr="0055651E" w:rsidRDefault="00A453EE" w:rsidP="00067581">
            <w:r w:rsidRPr="0055651E">
              <w:t>27,8</w:t>
            </w:r>
          </w:p>
        </w:tc>
        <w:tc>
          <w:tcPr>
            <w:tcW w:w="776" w:type="dxa"/>
            <w:tcBorders>
              <w:right w:val="nil"/>
            </w:tcBorders>
          </w:tcPr>
          <w:p w:rsidR="00A453EE" w:rsidRPr="0055651E" w:rsidRDefault="00A453EE" w:rsidP="00067581">
            <w:pPr>
              <w:rPr>
                <w:lang w:val="en-US"/>
              </w:rPr>
            </w:pPr>
          </w:p>
        </w:tc>
        <w:tc>
          <w:tcPr>
            <w:tcW w:w="776" w:type="dxa"/>
            <w:tcBorders>
              <w:left w:val="nil"/>
              <w:right w:val="nil"/>
            </w:tcBorders>
          </w:tcPr>
          <w:p w:rsidR="00A453EE" w:rsidRPr="0055651E" w:rsidRDefault="00A453EE" w:rsidP="00067581">
            <w:pPr>
              <w:rPr>
                <w:lang w:val="en-US"/>
              </w:rPr>
            </w:pPr>
          </w:p>
        </w:tc>
        <w:tc>
          <w:tcPr>
            <w:tcW w:w="777" w:type="dxa"/>
            <w:tcBorders>
              <w:left w:val="nil"/>
              <w:right w:val="nil"/>
            </w:tcBorders>
          </w:tcPr>
          <w:p w:rsidR="00A453EE" w:rsidRPr="0055651E" w:rsidRDefault="00A453EE" w:rsidP="00067581">
            <w:pPr>
              <w:rPr>
                <w:lang w:val="en-US"/>
              </w:rPr>
            </w:pPr>
          </w:p>
        </w:tc>
        <w:tc>
          <w:tcPr>
            <w:tcW w:w="778" w:type="dxa"/>
            <w:tcBorders>
              <w:left w:val="nil"/>
              <w:right w:val="nil"/>
            </w:tcBorders>
          </w:tcPr>
          <w:p w:rsidR="00A453EE" w:rsidRPr="0055651E" w:rsidRDefault="00A453EE" w:rsidP="0006758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78" w:type="dxa"/>
            <w:tcBorders>
              <w:left w:val="nil"/>
              <w:right w:val="nil"/>
            </w:tcBorders>
          </w:tcPr>
          <w:p w:rsidR="00A453EE" w:rsidRPr="0055651E" w:rsidRDefault="00A453EE" w:rsidP="0006758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78" w:type="dxa"/>
            <w:tcBorders>
              <w:left w:val="nil"/>
              <w:right w:val="nil"/>
            </w:tcBorders>
          </w:tcPr>
          <w:p w:rsidR="00A453EE" w:rsidRPr="0055651E" w:rsidRDefault="00A453EE" w:rsidP="0006758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78" w:type="dxa"/>
            <w:tcBorders>
              <w:left w:val="nil"/>
              <w:right w:val="nil"/>
            </w:tcBorders>
          </w:tcPr>
          <w:p w:rsidR="00A453EE" w:rsidRPr="0055651E" w:rsidRDefault="00A453EE" w:rsidP="0006758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78" w:type="dxa"/>
            <w:tcBorders>
              <w:left w:val="nil"/>
              <w:right w:val="nil"/>
            </w:tcBorders>
          </w:tcPr>
          <w:p w:rsidR="00A453EE" w:rsidRPr="0055651E" w:rsidRDefault="00A453EE" w:rsidP="0006758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79" w:type="dxa"/>
            <w:tcBorders>
              <w:left w:val="nil"/>
            </w:tcBorders>
          </w:tcPr>
          <w:p w:rsidR="00A453EE" w:rsidRPr="0055651E" w:rsidRDefault="00A453EE" w:rsidP="00067581">
            <w:pPr>
              <w:rPr>
                <w:sz w:val="22"/>
                <w:szCs w:val="22"/>
                <w:lang w:val="en-US"/>
              </w:rPr>
            </w:pPr>
          </w:p>
        </w:tc>
      </w:tr>
      <w:tr w:rsidR="00A453EE">
        <w:trPr>
          <w:trHeight w:val="299"/>
        </w:trPr>
        <w:tc>
          <w:tcPr>
            <w:tcW w:w="1559" w:type="dxa"/>
            <w:vMerge w:val="restart"/>
            <w:shd w:val="clear" w:color="auto" w:fill="B2A1C7"/>
          </w:tcPr>
          <w:p w:rsidR="00A453EE" w:rsidRPr="0055651E" w:rsidRDefault="00A453EE" w:rsidP="00067581">
            <w:r w:rsidRPr="0055651E">
              <w:t>Название программного продукта</w:t>
            </w:r>
          </w:p>
        </w:tc>
        <w:tc>
          <w:tcPr>
            <w:tcW w:w="4231" w:type="dxa"/>
            <w:gridSpan w:val="6"/>
            <w:shd w:val="clear" w:color="auto" w:fill="B2A1C7"/>
          </w:tcPr>
          <w:p w:rsidR="00A453EE" w:rsidRPr="0055651E" w:rsidRDefault="00A453EE" w:rsidP="0055651E">
            <w:pPr>
              <w:jc w:val="center"/>
            </w:pPr>
            <w:r w:rsidRPr="0055651E">
              <w:t>Январь</w:t>
            </w:r>
          </w:p>
        </w:tc>
        <w:tc>
          <w:tcPr>
            <w:tcW w:w="3891" w:type="dxa"/>
            <w:gridSpan w:val="5"/>
            <w:shd w:val="clear" w:color="auto" w:fill="B2A1C7"/>
          </w:tcPr>
          <w:p w:rsidR="00A453EE" w:rsidRPr="0055651E" w:rsidRDefault="00A453EE" w:rsidP="0055651E">
            <w:pPr>
              <w:jc w:val="center"/>
            </w:pPr>
            <w:r w:rsidRPr="0055651E">
              <w:t>Февраль</w:t>
            </w:r>
          </w:p>
        </w:tc>
      </w:tr>
      <w:tr w:rsidR="00A453EE">
        <w:trPr>
          <w:trHeight w:val="281"/>
        </w:trPr>
        <w:tc>
          <w:tcPr>
            <w:tcW w:w="1559" w:type="dxa"/>
            <w:vMerge/>
            <w:shd w:val="clear" w:color="auto" w:fill="B2A1C7"/>
          </w:tcPr>
          <w:p w:rsidR="00A453EE" w:rsidRPr="0055651E" w:rsidRDefault="00A453EE" w:rsidP="00067581">
            <w:pPr>
              <w:rPr>
                <w:lang w:val="en-US"/>
              </w:rPr>
            </w:pPr>
          </w:p>
        </w:tc>
        <w:tc>
          <w:tcPr>
            <w:tcW w:w="1900" w:type="dxa"/>
            <w:gridSpan w:val="3"/>
          </w:tcPr>
          <w:p w:rsidR="00A453EE" w:rsidRPr="0055651E" w:rsidRDefault="00A453EE" w:rsidP="0055651E">
            <w:pPr>
              <w:jc w:val="center"/>
            </w:pPr>
            <w:r w:rsidRPr="0055651E">
              <w:t>Цена</w:t>
            </w:r>
          </w:p>
        </w:tc>
        <w:tc>
          <w:tcPr>
            <w:tcW w:w="776" w:type="dxa"/>
          </w:tcPr>
          <w:p w:rsidR="00A453EE" w:rsidRPr="0055651E" w:rsidRDefault="00A453EE" w:rsidP="00067581">
            <w:r w:rsidRPr="0055651E">
              <w:t>Кол-во</w:t>
            </w:r>
          </w:p>
        </w:tc>
        <w:tc>
          <w:tcPr>
            <w:tcW w:w="1555" w:type="dxa"/>
            <w:gridSpan w:val="2"/>
          </w:tcPr>
          <w:p w:rsidR="00A453EE" w:rsidRPr="0055651E" w:rsidRDefault="00A453EE" w:rsidP="0055651E">
            <w:pPr>
              <w:jc w:val="center"/>
            </w:pPr>
            <w:r w:rsidRPr="0055651E">
              <w:t>Стоимость</w:t>
            </w:r>
          </w:p>
        </w:tc>
        <w:tc>
          <w:tcPr>
            <w:tcW w:w="1556" w:type="dxa"/>
            <w:gridSpan w:val="2"/>
          </w:tcPr>
          <w:p w:rsidR="00A453EE" w:rsidRPr="0055651E" w:rsidRDefault="00A453EE" w:rsidP="0055651E">
            <w:pPr>
              <w:jc w:val="center"/>
            </w:pPr>
            <w:r w:rsidRPr="0055651E">
              <w:t>Цена</w:t>
            </w:r>
          </w:p>
        </w:tc>
        <w:tc>
          <w:tcPr>
            <w:tcW w:w="778" w:type="dxa"/>
          </w:tcPr>
          <w:p w:rsidR="00A453EE" w:rsidRPr="0055651E" w:rsidRDefault="00A453EE" w:rsidP="00067581">
            <w:r w:rsidRPr="0055651E">
              <w:t>Кол-во</w:t>
            </w:r>
          </w:p>
        </w:tc>
        <w:tc>
          <w:tcPr>
            <w:tcW w:w="1557" w:type="dxa"/>
            <w:gridSpan w:val="2"/>
          </w:tcPr>
          <w:p w:rsidR="00A453EE" w:rsidRPr="0055651E" w:rsidRDefault="00A453EE" w:rsidP="0055651E">
            <w:pPr>
              <w:jc w:val="center"/>
            </w:pPr>
            <w:r w:rsidRPr="0055651E">
              <w:t>Стоимость</w:t>
            </w:r>
          </w:p>
        </w:tc>
      </w:tr>
      <w:tr w:rsidR="00A453EE">
        <w:trPr>
          <w:trHeight w:val="599"/>
        </w:trPr>
        <w:tc>
          <w:tcPr>
            <w:tcW w:w="1559" w:type="dxa"/>
            <w:vMerge/>
            <w:shd w:val="clear" w:color="auto" w:fill="B2A1C7"/>
          </w:tcPr>
          <w:p w:rsidR="00A453EE" w:rsidRPr="0055651E" w:rsidRDefault="00A453EE" w:rsidP="00067581">
            <w:pPr>
              <w:rPr>
                <w:lang w:val="en-US"/>
              </w:rPr>
            </w:pPr>
          </w:p>
        </w:tc>
        <w:tc>
          <w:tcPr>
            <w:tcW w:w="959" w:type="dxa"/>
          </w:tcPr>
          <w:p w:rsidR="00A453EE" w:rsidRPr="0055651E" w:rsidRDefault="00A453EE" w:rsidP="0055651E">
            <w:pPr>
              <w:jc w:val="center"/>
              <w:rPr>
                <w:lang w:val="en-US"/>
              </w:rPr>
            </w:pPr>
            <w:r w:rsidRPr="0055651E">
              <w:rPr>
                <w:b/>
                <w:bCs/>
              </w:rPr>
              <w:t>$</w:t>
            </w:r>
          </w:p>
        </w:tc>
        <w:tc>
          <w:tcPr>
            <w:tcW w:w="941" w:type="dxa"/>
            <w:gridSpan w:val="2"/>
          </w:tcPr>
          <w:p w:rsidR="00A453EE" w:rsidRPr="0055651E" w:rsidRDefault="00A453EE" w:rsidP="00067581">
            <w:r w:rsidRPr="0055651E">
              <w:t>руб</w:t>
            </w:r>
          </w:p>
        </w:tc>
        <w:tc>
          <w:tcPr>
            <w:tcW w:w="776" w:type="dxa"/>
          </w:tcPr>
          <w:p w:rsidR="00A453EE" w:rsidRPr="0055651E" w:rsidRDefault="00A453EE" w:rsidP="00067581">
            <w:pPr>
              <w:rPr>
                <w:lang w:val="en-US"/>
              </w:rPr>
            </w:pPr>
          </w:p>
        </w:tc>
        <w:tc>
          <w:tcPr>
            <w:tcW w:w="777" w:type="dxa"/>
          </w:tcPr>
          <w:p w:rsidR="00A453EE" w:rsidRPr="0055651E" w:rsidRDefault="00A453EE" w:rsidP="0055651E">
            <w:pPr>
              <w:jc w:val="center"/>
              <w:rPr>
                <w:lang w:val="en-US"/>
              </w:rPr>
            </w:pPr>
            <w:r w:rsidRPr="0055651E">
              <w:rPr>
                <w:b/>
                <w:bCs/>
              </w:rPr>
              <w:t>$</w:t>
            </w:r>
          </w:p>
        </w:tc>
        <w:tc>
          <w:tcPr>
            <w:tcW w:w="778" w:type="dxa"/>
          </w:tcPr>
          <w:p w:rsidR="00A453EE" w:rsidRPr="0055651E" w:rsidRDefault="00A453EE" w:rsidP="00067581">
            <w:pPr>
              <w:rPr>
                <w:sz w:val="22"/>
                <w:szCs w:val="22"/>
              </w:rPr>
            </w:pPr>
            <w:r w:rsidRPr="0055651E">
              <w:rPr>
                <w:sz w:val="22"/>
                <w:szCs w:val="22"/>
              </w:rPr>
              <w:t>руб</w:t>
            </w:r>
          </w:p>
        </w:tc>
        <w:tc>
          <w:tcPr>
            <w:tcW w:w="778" w:type="dxa"/>
          </w:tcPr>
          <w:p w:rsidR="00A453EE" w:rsidRPr="0055651E" w:rsidRDefault="00A453EE" w:rsidP="0055651E">
            <w:pPr>
              <w:jc w:val="center"/>
              <w:rPr>
                <w:lang w:val="en-US"/>
              </w:rPr>
            </w:pPr>
            <w:r w:rsidRPr="0055651E">
              <w:rPr>
                <w:b/>
                <w:bCs/>
              </w:rPr>
              <w:t>$</w:t>
            </w:r>
          </w:p>
        </w:tc>
        <w:tc>
          <w:tcPr>
            <w:tcW w:w="778" w:type="dxa"/>
          </w:tcPr>
          <w:p w:rsidR="00A453EE" w:rsidRPr="0055651E" w:rsidRDefault="00A453EE" w:rsidP="00067581">
            <w:r w:rsidRPr="0055651E">
              <w:t>руб</w:t>
            </w:r>
          </w:p>
        </w:tc>
        <w:tc>
          <w:tcPr>
            <w:tcW w:w="778" w:type="dxa"/>
          </w:tcPr>
          <w:p w:rsidR="00A453EE" w:rsidRPr="0055651E" w:rsidRDefault="00A453EE" w:rsidP="00067581">
            <w:pPr>
              <w:rPr>
                <w:lang w:val="en-US"/>
              </w:rPr>
            </w:pPr>
          </w:p>
        </w:tc>
        <w:tc>
          <w:tcPr>
            <w:tcW w:w="778" w:type="dxa"/>
          </w:tcPr>
          <w:p w:rsidR="00A453EE" w:rsidRPr="0055651E" w:rsidRDefault="00A453EE" w:rsidP="0055651E">
            <w:pPr>
              <w:jc w:val="center"/>
              <w:rPr>
                <w:lang w:val="en-US"/>
              </w:rPr>
            </w:pPr>
            <w:r w:rsidRPr="0055651E">
              <w:rPr>
                <w:b/>
                <w:bCs/>
              </w:rPr>
              <w:t>$</w:t>
            </w:r>
          </w:p>
        </w:tc>
        <w:tc>
          <w:tcPr>
            <w:tcW w:w="779" w:type="dxa"/>
          </w:tcPr>
          <w:p w:rsidR="00A453EE" w:rsidRPr="0055651E" w:rsidRDefault="00A453EE" w:rsidP="00067581">
            <w:r w:rsidRPr="0055651E">
              <w:t>руб</w:t>
            </w:r>
          </w:p>
        </w:tc>
      </w:tr>
      <w:tr w:rsidR="00A453EE">
        <w:trPr>
          <w:trHeight w:val="281"/>
        </w:trPr>
        <w:tc>
          <w:tcPr>
            <w:tcW w:w="1559" w:type="dxa"/>
          </w:tcPr>
          <w:p w:rsidR="00A453EE" w:rsidRPr="0055651E" w:rsidRDefault="00A453EE" w:rsidP="00067581">
            <w:pPr>
              <w:rPr>
                <w:lang w:val="en-US"/>
              </w:rPr>
            </w:pPr>
            <w:r w:rsidRPr="0055651E">
              <w:rPr>
                <w:lang w:val="en-US"/>
              </w:rPr>
              <w:t>Corel Draw</w:t>
            </w:r>
          </w:p>
        </w:tc>
        <w:tc>
          <w:tcPr>
            <w:tcW w:w="959" w:type="dxa"/>
          </w:tcPr>
          <w:p w:rsidR="00A453EE" w:rsidRPr="0055651E" w:rsidRDefault="00A453EE" w:rsidP="00067581">
            <w:r w:rsidRPr="0055651E">
              <w:t>2850</w:t>
            </w:r>
          </w:p>
        </w:tc>
        <w:tc>
          <w:tcPr>
            <w:tcW w:w="941" w:type="dxa"/>
            <w:gridSpan w:val="2"/>
          </w:tcPr>
          <w:p w:rsidR="00A453EE" w:rsidRPr="0055651E" w:rsidRDefault="00A453EE" w:rsidP="00067581"/>
        </w:tc>
        <w:tc>
          <w:tcPr>
            <w:tcW w:w="776" w:type="dxa"/>
          </w:tcPr>
          <w:p w:rsidR="00A453EE" w:rsidRPr="0055651E" w:rsidRDefault="00A453EE" w:rsidP="00067581">
            <w:r w:rsidRPr="0055651E">
              <w:t>10</w:t>
            </w:r>
          </w:p>
        </w:tc>
        <w:tc>
          <w:tcPr>
            <w:tcW w:w="777" w:type="dxa"/>
          </w:tcPr>
          <w:p w:rsidR="00A453EE" w:rsidRPr="0055651E" w:rsidRDefault="00A453EE" w:rsidP="00067581">
            <w:pPr>
              <w:rPr>
                <w:lang w:val="en-US"/>
              </w:rPr>
            </w:pPr>
          </w:p>
        </w:tc>
        <w:tc>
          <w:tcPr>
            <w:tcW w:w="778" w:type="dxa"/>
          </w:tcPr>
          <w:p w:rsidR="00A453EE" w:rsidRPr="0055651E" w:rsidRDefault="00A453EE" w:rsidP="0006758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78" w:type="dxa"/>
          </w:tcPr>
          <w:p w:rsidR="00A453EE" w:rsidRPr="0055651E" w:rsidRDefault="00A453EE" w:rsidP="00067581">
            <w:r w:rsidRPr="0055651E">
              <w:t>2950</w:t>
            </w:r>
          </w:p>
        </w:tc>
        <w:tc>
          <w:tcPr>
            <w:tcW w:w="778" w:type="dxa"/>
          </w:tcPr>
          <w:p w:rsidR="00A453EE" w:rsidRPr="0055651E" w:rsidRDefault="00A453EE" w:rsidP="00067581">
            <w:pPr>
              <w:rPr>
                <w:lang w:val="en-US"/>
              </w:rPr>
            </w:pPr>
          </w:p>
        </w:tc>
        <w:tc>
          <w:tcPr>
            <w:tcW w:w="778" w:type="dxa"/>
          </w:tcPr>
          <w:p w:rsidR="00A453EE" w:rsidRPr="0055651E" w:rsidRDefault="00A453EE" w:rsidP="00067581">
            <w:r w:rsidRPr="0055651E">
              <w:t>4</w:t>
            </w:r>
          </w:p>
        </w:tc>
        <w:tc>
          <w:tcPr>
            <w:tcW w:w="778" w:type="dxa"/>
          </w:tcPr>
          <w:p w:rsidR="00A453EE" w:rsidRPr="0055651E" w:rsidRDefault="00A453EE" w:rsidP="00067581">
            <w:pPr>
              <w:rPr>
                <w:lang w:val="en-US"/>
              </w:rPr>
            </w:pPr>
          </w:p>
        </w:tc>
        <w:tc>
          <w:tcPr>
            <w:tcW w:w="779" w:type="dxa"/>
          </w:tcPr>
          <w:p w:rsidR="00A453EE" w:rsidRPr="0055651E" w:rsidRDefault="00A453EE" w:rsidP="00067581">
            <w:pPr>
              <w:rPr>
                <w:lang w:val="en-US"/>
              </w:rPr>
            </w:pPr>
          </w:p>
        </w:tc>
      </w:tr>
      <w:tr w:rsidR="00A453EE">
        <w:trPr>
          <w:trHeight w:val="299"/>
        </w:trPr>
        <w:tc>
          <w:tcPr>
            <w:tcW w:w="1559" w:type="dxa"/>
          </w:tcPr>
          <w:p w:rsidR="00A453EE" w:rsidRPr="0055651E" w:rsidRDefault="00A453EE" w:rsidP="00067581">
            <w:pPr>
              <w:rPr>
                <w:lang w:val="en-US"/>
              </w:rPr>
            </w:pPr>
            <w:r w:rsidRPr="0055651E">
              <w:rPr>
                <w:lang w:val="en-US"/>
              </w:rPr>
              <w:t>PhotoShop</w:t>
            </w:r>
          </w:p>
        </w:tc>
        <w:tc>
          <w:tcPr>
            <w:tcW w:w="959" w:type="dxa"/>
          </w:tcPr>
          <w:p w:rsidR="00A453EE" w:rsidRPr="0055651E" w:rsidRDefault="00A453EE" w:rsidP="00067581">
            <w:r w:rsidRPr="0055651E">
              <w:t>3000</w:t>
            </w:r>
          </w:p>
        </w:tc>
        <w:tc>
          <w:tcPr>
            <w:tcW w:w="941" w:type="dxa"/>
            <w:gridSpan w:val="2"/>
          </w:tcPr>
          <w:p w:rsidR="00A453EE" w:rsidRPr="0055651E" w:rsidRDefault="00A453EE" w:rsidP="00067581">
            <w:pPr>
              <w:rPr>
                <w:lang w:val="en-US"/>
              </w:rPr>
            </w:pPr>
          </w:p>
        </w:tc>
        <w:tc>
          <w:tcPr>
            <w:tcW w:w="776" w:type="dxa"/>
          </w:tcPr>
          <w:p w:rsidR="00A453EE" w:rsidRPr="0055651E" w:rsidRDefault="00A453EE" w:rsidP="00067581">
            <w:r w:rsidRPr="0055651E">
              <w:t>11</w:t>
            </w:r>
          </w:p>
        </w:tc>
        <w:tc>
          <w:tcPr>
            <w:tcW w:w="777" w:type="dxa"/>
          </w:tcPr>
          <w:p w:rsidR="00A453EE" w:rsidRPr="0055651E" w:rsidRDefault="00A453EE" w:rsidP="00067581">
            <w:pPr>
              <w:rPr>
                <w:lang w:val="en-US"/>
              </w:rPr>
            </w:pPr>
          </w:p>
        </w:tc>
        <w:tc>
          <w:tcPr>
            <w:tcW w:w="778" w:type="dxa"/>
          </w:tcPr>
          <w:p w:rsidR="00A453EE" w:rsidRPr="0055651E" w:rsidRDefault="00A453EE" w:rsidP="0006758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78" w:type="dxa"/>
          </w:tcPr>
          <w:p w:rsidR="00A453EE" w:rsidRPr="0055651E" w:rsidRDefault="00A453EE" w:rsidP="00067581">
            <w:r w:rsidRPr="0055651E">
              <w:t>3050</w:t>
            </w:r>
          </w:p>
        </w:tc>
        <w:tc>
          <w:tcPr>
            <w:tcW w:w="778" w:type="dxa"/>
          </w:tcPr>
          <w:p w:rsidR="00A453EE" w:rsidRPr="0055651E" w:rsidRDefault="00A453EE" w:rsidP="00067581">
            <w:pPr>
              <w:rPr>
                <w:lang w:val="en-US"/>
              </w:rPr>
            </w:pPr>
          </w:p>
        </w:tc>
        <w:tc>
          <w:tcPr>
            <w:tcW w:w="778" w:type="dxa"/>
          </w:tcPr>
          <w:p w:rsidR="00A453EE" w:rsidRPr="0055651E" w:rsidRDefault="00A453EE" w:rsidP="00067581">
            <w:r w:rsidRPr="0055651E">
              <w:t>5</w:t>
            </w:r>
          </w:p>
        </w:tc>
        <w:tc>
          <w:tcPr>
            <w:tcW w:w="778" w:type="dxa"/>
          </w:tcPr>
          <w:p w:rsidR="00A453EE" w:rsidRPr="0055651E" w:rsidRDefault="00A453EE" w:rsidP="00067581">
            <w:pPr>
              <w:rPr>
                <w:lang w:val="en-US"/>
              </w:rPr>
            </w:pPr>
          </w:p>
        </w:tc>
        <w:tc>
          <w:tcPr>
            <w:tcW w:w="779" w:type="dxa"/>
          </w:tcPr>
          <w:p w:rsidR="00A453EE" w:rsidRPr="0055651E" w:rsidRDefault="00A453EE" w:rsidP="00067581">
            <w:pPr>
              <w:rPr>
                <w:lang w:val="en-US"/>
              </w:rPr>
            </w:pPr>
          </w:p>
        </w:tc>
      </w:tr>
      <w:tr w:rsidR="00A453EE">
        <w:trPr>
          <w:trHeight w:val="281"/>
        </w:trPr>
        <w:tc>
          <w:tcPr>
            <w:tcW w:w="1559" w:type="dxa"/>
          </w:tcPr>
          <w:p w:rsidR="00A453EE" w:rsidRPr="0055651E" w:rsidRDefault="00A453EE" w:rsidP="00067581">
            <w:pPr>
              <w:rPr>
                <w:lang w:val="en-US"/>
              </w:rPr>
            </w:pPr>
            <w:r w:rsidRPr="0055651E">
              <w:rPr>
                <w:lang w:val="en-US"/>
              </w:rPr>
              <w:t>Excel</w:t>
            </w:r>
          </w:p>
        </w:tc>
        <w:tc>
          <w:tcPr>
            <w:tcW w:w="959" w:type="dxa"/>
          </w:tcPr>
          <w:p w:rsidR="00A453EE" w:rsidRPr="0055651E" w:rsidRDefault="00A453EE" w:rsidP="00067581">
            <w:r w:rsidRPr="0055651E">
              <w:t>6100</w:t>
            </w:r>
          </w:p>
        </w:tc>
        <w:tc>
          <w:tcPr>
            <w:tcW w:w="941" w:type="dxa"/>
            <w:gridSpan w:val="2"/>
          </w:tcPr>
          <w:p w:rsidR="00A453EE" w:rsidRPr="0055651E" w:rsidRDefault="00A453EE" w:rsidP="00067581">
            <w:pPr>
              <w:rPr>
                <w:lang w:val="en-US"/>
              </w:rPr>
            </w:pPr>
          </w:p>
        </w:tc>
        <w:tc>
          <w:tcPr>
            <w:tcW w:w="776" w:type="dxa"/>
          </w:tcPr>
          <w:p w:rsidR="00A453EE" w:rsidRPr="0055651E" w:rsidRDefault="00A453EE" w:rsidP="00067581">
            <w:r w:rsidRPr="0055651E">
              <w:t>12</w:t>
            </w:r>
          </w:p>
        </w:tc>
        <w:tc>
          <w:tcPr>
            <w:tcW w:w="777" w:type="dxa"/>
          </w:tcPr>
          <w:p w:rsidR="00A453EE" w:rsidRPr="0055651E" w:rsidRDefault="00A453EE" w:rsidP="00067581">
            <w:pPr>
              <w:rPr>
                <w:lang w:val="en-US"/>
              </w:rPr>
            </w:pPr>
          </w:p>
        </w:tc>
        <w:tc>
          <w:tcPr>
            <w:tcW w:w="778" w:type="dxa"/>
          </w:tcPr>
          <w:p w:rsidR="00A453EE" w:rsidRPr="0055651E" w:rsidRDefault="00A453EE" w:rsidP="0006758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78" w:type="dxa"/>
          </w:tcPr>
          <w:p w:rsidR="00A453EE" w:rsidRPr="0055651E" w:rsidRDefault="00A453EE" w:rsidP="00067581">
            <w:r w:rsidRPr="0055651E">
              <w:t>6100</w:t>
            </w:r>
          </w:p>
        </w:tc>
        <w:tc>
          <w:tcPr>
            <w:tcW w:w="778" w:type="dxa"/>
          </w:tcPr>
          <w:p w:rsidR="00A453EE" w:rsidRPr="0055651E" w:rsidRDefault="00A453EE" w:rsidP="00067581">
            <w:pPr>
              <w:rPr>
                <w:lang w:val="en-US"/>
              </w:rPr>
            </w:pPr>
          </w:p>
        </w:tc>
        <w:tc>
          <w:tcPr>
            <w:tcW w:w="778" w:type="dxa"/>
          </w:tcPr>
          <w:p w:rsidR="00A453EE" w:rsidRPr="0055651E" w:rsidRDefault="00A453EE" w:rsidP="00067581">
            <w:r w:rsidRPr="0055651E">
              <w:t>6</w:t>
            </w:r>
          </w:p>
        </w:tc>
        <w:tc>
          <w:tcPr>
            <w:tcW w:w="778" w:type="dxa"/>
          </w:tcPr>
          <w:p w:rsidR="00A453EE" w:rsidRPr="0055651E" w:rsidRDefault="00A453EE" w:rsidP="00067581">
            <w:pPr>
              <w:rPr>
                <w:lang w:val="en-US"/>
              </w:rPr>
            </w:pPr>
          </w:p>
        </w:tc>
        <w:tc>
          <w:tcPr>
            <w:tcW w:w="779" w:type="dxa"/>
          </w:tcPr>
          <w:p w:rsidR="00A453EE" w:rsidRPr="0055651E" w:rsidRDefault="00A453EE" w:rsidP="00067581">
            <w:pPr>
              <w:rPr>
                <w:lang w:val="en-US"/>
              </w:rPr>
            </w:pPr>
          </w:p>
        </w:tc>
      </w:tr>
      <w:tr w:rsidR="00A453EE">
        <w:trPr>
          <w:trHeight w:val="299"/>
        </w:trPr>
        <w:tc>
          <w:tcPr>
            <w:tcW w:w="1559" w:type="dxa"/>
          </w:tcPr>
          <w:p w:rsidR="00A453EE" w:rsidRPr="0055651E" w:rsidRDefault="00A453EE" w:rsidP="00067581">
            <w:pPr>
              <w:rPr>
                <w:lang w:val="en-US"/>
              </w:rPr>
            </w:pPr>
            <w:r w:rsidRPr="0055651E">
              <w:rPr>
                <w:lang w:val="en-US"/>
              </w:rPr>
              <w:t>Word</w:t>
            </w:r>
          </w:p>
        </w:tc>
        <w:tc>
          <w:tcPr>
            <w:tcW w:w="959" w:type="dxa"/>
          </w:tcPr>
          <w:p w:rsidR="00A453EE" w:rsidRPr="0055651E" w:rsidRDefault="00A453EE" w:rsidP="00067581">
            <w:r w:rsidRPr="0055651E">
              <w:t>150</w:t>
            </w:r>
          </w:p>
        </w:tc>
        <w:tc>
          <w:tcPr>
            <w:tcW w:w="941" w:type="dxa"/>
            <w:gridSpan w:val="2"/>
          </w:tcPr>
          <w:p w:rsidR="00A453EE" w:rsidRPr="0055651E" w:rsidRDefault="00A453EE" w:rsidP="00067581">
            <w:pPr>
              <w:rPr>
                <w:lang w:val="en-US"/>
              </w:rPr>
            </w:pPr>
          </w:p>
        </w:tc>
        <w:tc>
          <w:tcPr>
            <w:tcW w:w="776" w:type="dxa"/>
          </w:tcPr>
          <w:p w:rsidR="00A453EE" w:rsidRPr="0055651E" w:rsidRDefault="00A453EE" w:rsidP="00067581">
            <w:r w:rsidRPr="0055651E">
              <w:t>13</w:t>
            </w:r>
          </w:p>
        </w:tc>
        <w:tc>
          <w:tcPr>
            <w:tcW w:w="777" w:type="dxa"/>
          </w:tcPr>
          <w:p w:rsidR="00A453EE" w:rsidRPr="0055651E" w:rsidRDefault="00A453EE" w:rsidP="00067581">
            <w:pPr>
              <w:rPr>
                <w:lang w:val="en-US"/>
              </w:rPr>
            </w:pPr>
          </w:p>
        </w:tc>
        <w:tc>
          <w:tcPr>
            <w:tcW w:w="778" w:type="dxa"/>
          </w:tcPr>
          <w:p w:rsidR="00A453EE" w:rsidRPr="0055651E" w:rsidRDefault="00A453EE" w:rsidP="0006758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78" w:type="dxa"/>
          </w:tcPr>
          <w:p w:rsidR="00A453EE" w:rsidRPr="0055651E" w:rsidRDefault="00A453EE" w:rsidP="00067581">
            <w:pPr>
              <w:rPr>
                <w:sz w:val="22"/>
                <w:szCs w:val="22"/>
              </w:rPr>
            </w:pPr>
            <w:r w:rsidRPr="0055651E">
              <w:rPr>
                <w:sz w:val="22"/>
                <w:szCs w:val="22"/>
              </w:rPr>
              <w:t>1100</w:t>
            </w:r>
          </w:p>
        </w:tc>
        <w:tc>
          <w:tcPr>
            <w:tcW w:w="778" w:type="dxa"/>
          </w:tcPr>
          <w:p w:rsidR="00A453EE" w:rsidRPr="0055651E" w:rsidRDefault="00A453EE" w:rsidP="0006758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78" w:type="dxa"/>
          </w:tcPr>
          <w:p w:rsidR="00A453EE" w:rsidRPr="0055651E" w:rsidRDefault="00A453EE" w:rsidP="00067581">
            <w:pPr>
              <w:rPr>
                <w:sz w:val="22"/>
                <w:szCs w:val="22"/>
              </w:rPr>
            </w:pPr>
            <w:r w:rsidRPr="0055651E">
              <w:rPr>
                <w:sz w:val="22"/>
                <w:szCs w:val="22"/>
              </w:rPr>
              <w:t>7</w:t>
            </w:r>
          </w:p>
        </w:tc>
        <w:tc>
          <w:tcPr>
            <w:tcW w:w="778" w:type="dxa"/>
          </w:tcPr>
          <w:p w:rsidR="00A453EE" w:rsidRPr="0055651E" w:rsidRDefault="00A453EE" w:rsidP="0006758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79" w:type="dxa"/>
          </w:tcPr>
          <w:p w:rsidR="00A453EE" w:rsidRPr="0055651E" w:rsidRDefault="00A453EE" w:rsidP="00067581">
            <w:pPr>
              <w:rPr>
                <w:sz w:val="22"/>
                <w:szCs w:val="22"/>
                <w:lang w:val="en-US"/>
              </w:rPr>
            </w:pPr>
          </w:p>
        </w:tc>
      </w:tr>
      <w:tr w:rsidR="00A453EE">
        <w:trPr>
          <w:trHeight w:val="281"/>
        </w:trPr>
        <w:tc>
          <w:tcPr>
            <w:tcW w:w="1559" w:type="dxa"/>
          </w:tcPr>
          <w:p w:rsidR="00A453EE" w:rsidRPr="0055651E" w:rsidRDefault="00A453EE" w:rsidP="00067581">
            <w:pPr>
              <w:rPr>
                <w:lang w:val="en-US"/>
              </w:rPr>
            </w:pPr>
            <w:r w:rsidRPr="0055651E">
              <w:rPr>
                <w:lang w:val="en-US"/>
              </w:rPr>
              <w:t>Access</w:t>
            </w:r>
          </w:p>
        </w:tc>
        <w:tc>
          <w:tcPr>
            <w:tcW w:w="959" w:type="dxa"/>
          </w:tcPr>
          <w:p w:rsidR="00A453EE" w:rsidRPr="0055651E" w:rsidRDefault="00A453EE" w:rsidP="00067581">
            <w:r w:rsidRPr="0055651E">
              <w:t>8100</w:t>
            </w:r>
          </w:p>
        </w:tc>
        <w:tc>
          <w:tcPr>
            <w:tcW w:w="941" w:type="dxa"/>
            <w:gridSpan w:val="2"/>
          </w:tcPr>
          <w:p w:rsidR="00A453EE" w:rsidRPr="0055651E" w:rsidRDefault="00A453EE" w:rsidP="00067581">
            <w:pPr>
              <w:rPr>
                <w:lang w:val="en-US"/>
              </w:rPr>
            </w:pPr>
          </w:p>
        </w:tc>
        <w:tc>
          <w:tcPr>
            <w:tcW w:w="776" w:type="dxa"/>
          </w:tcPr>
          <w:p w:rsidR="00A453EE" w:rsidRPr="0055651E" w:rsidRDefault="00A453EE" w:rsidP="00067581">
            <w:r w:rsidRPr="0055651E">
              <w:t>14</w:t>
            </w:r>
          </w:p>
        </w:tc>
        <w:tc>
          <w:tcPr>
            <w:tcW w:w="777" w:type="dxa"/>
          </w:tcPr>
          <w:p w:rsidR="00A453EE" w:rsidRPr="0055651E" w:rsidRDefault="00A453EE" w:rsidP="00067581">
            <w:pPr>
              <w:rPr>
                <w:lang w:val="en-US"/>
              </w:rPr>
            </w:pPr>
          </w:p>
        </w:tc>
        <w:tc>
          <w:tcPr>
            <w:tcW w:w="778" w:type="dxa"/>
          </w:tcPr>
          <w:p w:rsidR="00A453EE" w:rsidRPr="0055651E" w:rsidRDefault="00A453EE" w:rsidP="0006758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78" w:type="dxa"/>
          </w:tcPr>
          <w:p w:rsidR="00A453EE" w:rsidRPr="0055651E" w:rsidRDefault="00A453EE" w:rsidP="00067581">
            <w:pPr>
              <w:rPr>
                <w:sz w:val="22"/>
                <w:szCs w:val="22"/>
              </w:rPr>
            </w:pPr>
            <w:r w:rsidRPr="0055651E">
              <w:rPr>
                <w:sz w:val="22"/>
                <w:szCs w:val="22"/>
              </w:rPr>
              <w:t>8200</w:t>
            </w:r>
          </w:p>
        </w:tc>
        <w:tc>
          <w:tcPr>
            <w:tcW w:w="778" w:type="dxa"/>
          </w:tcPr>
          <w:p w:rsidR="00A453EE" w:rsidRPr="0055651E" w:rsidRDefault="00A453EE" w:rsidP="0006758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78" w:type="dxa"/>
          </w:tcPr>
          <w:p w:rsidR="00A453EE" w:rsidRPr="0055651E" w:rsidRDefault="00A453EE" w:rsidP="00067581">
            <w:pPr>
              <w:rPr>
                <w:sz w:val="22"/>
                <w:szCs w:val="22"/>
              </w:rPr>
            </w:pPr>
            <w:r w:rsidRPr="0055651E">
              <w:rPr>
                <w:sz w:val="22"/>
                <w:szCs w:val="22"/>
              </w:rPr>
              <w:t>8</w:t>
            </w:r>
          </w:p>
        </w:tc>
        <w:tc>
          <w:tcPr>
            <w:tcW w:w="778" w:type="dxa"/>
          </w:tcPr>
          <w:p w:rsidR="00A453EE" w:rsidRPr="0055651E" w:rsidRDefault="00A453EE" w:rsidP="0006758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79" w:type="dxa"/>
          </w:tcPr>
          <w:p w:rsidR="00A453EE" w:rsidRPr="0055651E" w:rsidRDefault="00A453EE" w:rsidP="00067581">
            <w:pPr>
              <w:rPr>
                <w:sz w:val="22"/>
                <w:szCs w:val="22"/>
                <w:lang w:val="en-US"/>
              </w:rPr>
            </w:pPr>
          </w:p>
        </w:tc>
      </w:tr>
      <w:tr w:rsidR="00A453EE">
        <w:trPr>
          <w:trHeight w:val="299"/>
        </w:trPr>
        <w:tc>
          <w:tcPr>
            <w:tcW w:w="1559" w:type="dxa"/>
          </w:tcPr>
          <w:p w:rsidR="00A453EE" w:rsidRPr="0055651E" w:rsidRDefault="00A453EE" w:rsidP="00067581">
            <w:pPr>
              <w:rPr>
                <w:lang w:val="en-US"/>
              </w:rPr>
            </w:pPr>
            <w:r w:rsidRPr="0055651E">
              <w:rPr>
                <w:lang w:val="en-US"/>
              </w:rPr>
              <w:t>Power Point</w:t>
            </w:r>
          </w:p>
        </w:tc>
        <w:tc>
          <w:tcPr>
            <w:tcW w:w="959" w:type="dxa"/>
          </w:tcPr>
          <w:p w:rsidR="00A453EE" w:rsidRPr="0055651E" w:rsidRDefault="00A453EE" w:rsidP="00067581">
            <w:r w:rsidRPr="0055651E">
              <w:t>1300</w:t>
            </w:r>
          </w:p>
        </w:tc>
        <w:tc>
          <w:tcPr>
            <w:tcW w:w="941" w:type="dxa"/>
            <w:gridSpan w:val="2"/>
          </w:tcPr>
          <w:p w:rsidR="00A453EE" w:rsidRPr="0055651E" w:rsidRDefault="00A453EE" w:rsidP="00067581">
            <w:pPr>
              <w:rPr>
                <w:lang w:val="en-US"/>
              </w:rPr>
            </w:pPr>
          </w:p>
        </w:tc>
        <w:tc>
          <w:tcPr>
            <w:tcW w:w="776" w:type="dxa"/>
          </w:tcPr>
          <w:p w:rsidR="00A453EE" w:rsidRPr="0055651E" w:rsidRDefault="00A453EE" w:rsidP="00067581">
            <w:r w:rsidRPr="0055651E">
              <w:t>15</w:t>
            </w:r>
          </w:p>
        </w:tc>
        <w:tc>
          <w:tcPr>
            <w:tcW w:w="777" w:type="dxa"/>
          </w:tcPr>
          <w:p w:rsidR="00A453EE" w:rsidRPr="0055651E" w:rsidRDefault="00A453EE" w:rsidP="00067581">
            <w:pPr>
              <w:rPr>
                <w:lang w:val="en-US"/>
              </w:rPr>
            </w:pPr>
          </w:p>
        </w:tc>
        <w:tc>
          <w:tcPr>
            <w:tcW w:w="778" w:type="dxa"/>
          </w:tcPr>
          <w:p w:rsidR="00A453EE" w:rsidRPr="0055651E" w:rsidRDefault="00A453EE" w:rsidP="0006758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78" w:type="dxa"/>
          </w:tcPr>
          <w:p w:rsidR="00A453EE" w:rsidRPr="0055651E" w:rsidRDefault="00A453EE" w:rsidP="00067581">
            <w:pPr>
              <w:rPr>
                <w:sz w:val="22"/>
                <w:szCs w:val="22"/>
              </w:rPr>
            </w:pPr>
            <w:r w:rsidRPr="0055651E">
              <w:rPr>
                <w:sz w:val="22"/>
                <w:szCs w:val="22"/>
              </w:rPr>
              <w:t>1200</w:t>
            </w:r>
          </w:p>
        </w:tc>
        <w:tc>
          <w:tcPr>
            <w:tcW w:w="778" w:type="dxa"/>
          </w:tcPr>
          <w:p w:rsidR="00A453EE" w:rsidRPr="0055651E" w:rsidRDefault="00A453EE" w:rsidP="0006758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78" w:type="dxa"/>
          </w:tcPr>
          <w:p w:rsidR="00A453EE" w:rsidRPr="0055651E" w:rsidRDefault="00A453EE" w:rsidP="00067581">
            <w:pPr>
              <w:rPr>
                <w:sz w:val="22"/>
                <w:szCs w:val="22"/>
              </w:rPr>
            </w:pPr>
            <w:r w:rsidRPr="0055651E">
              <w:rPr>
                <w:sz w:val="22"/>
                <w:szCs w:val="22"/>
              </w:rPr>
              <w:t>9</w:t>
            </w:r>
          </w:p>
        </w:tc>
        <w:tc>
          <w:tcPr>
            <w:tcW w:w="778" w:type="dxa"/>
          </w:tcPr>
          <w:p w:rsidR="00A453EE" w:rsidRPr="0055651E" w:rsidRDefault="00A453EE" w:rsidP="0006758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79" w:type="dxa"/>
          </w:tcPr>
          <w:p w:rsidR="00A453EE" w:rsidRPr="0055651E" w:rsidRDefault="00A453EE" w:rsidP="00067581">
            <w:pPr>
              <w:rPr>
                <w:sz w:val="22"/>
                <w:szCs w:val="22"/>
                <w:lang w:val="en-US"/>
              </w:rPr>
            </w:pPr>
          </w:p>
        </w:tc>
      </w:tr>
      <w:tr w:rsidR="00A453EE">
        <w:trPr>
          <w:trHeight w:val="281"/>
        </w:trPr>
        <w:tc>
          <w:tcPr>
            <w:tcW w:w="9681" w:type="dxa"/>
            <w:gridSpan w:val="12"/>
            <w:tcBorders>
              <w:bottom w:val="nil"/>
              <w:right w:val="nil"/>
            </w:tcBorders>
          </w:tcPr>
          <w:p w:rsidR="00A453EE" w:rsidRPr="0055651E" w:rsidRDefault="00A453EE" w:rsidP="00067581">
            <w:pPr>
              <w:rPr>
                <w:sz w:val="22"/>
                <w:szCs w:val="22"/>
                <w:lang w:val="en-US"/>
              </w:rPr>
            </w:pPr>
          </w:p>
        </w:tc>
      </w:tr>
      <w:tr w:rsidR="00A453EE" w:rsidRPr="008B498F">
        <w:trPr>
          <w:trHeight w:val="590"/>
        </w:trPr>
        <w:tc>
          <w:tcPr>
            <w:tcW w:w="1559" w:type="dxa"/>
            <w:tcBorders>
              <w:right w:val="nil"/>
            </w:tcBorders>
            <w:shd w:val="clear" w:color="auto" w:fill="B2A1C7"/>
          </w:tcPr>
          <w:p w:rsidR="00A453EE" w:rsidRPr="0055651E" w:rsidRDefault="00A453EE" w:rsidP="00067581">
            <w:pPr>
              <w:rPr>
                <w:b/>
                <w:bCs/>
              </w:rPr>
            </w:pPr>
            <w:r w:rsidRPr="0055651E">
              <w:rPr>
                <w:b/>
                <w:bCs/>
              </w:rPr>
              <w:t>Кол-во проданного товара за 2 месяца:</w:t>
            </w:r>
          </w:p>
        </w:tc>
        <w:tc>
          <w:tcPr>
            <w:tcW w:w="1900" w:type="dxa"/>
            <w:gridSpan w:val="3"/>
            <w:tcBorders>
              <w:left w:val="nil"/>
            </w:tcBorders>
            <w:shd w:val="clear" w:color="auto" w:fill="B2A1C7"/>
          </w:tcPr>
          <w:p w:rsidR="00A453EE" w:rsidRPr="0055651E" w:rsidRDefault="00A453EE" w:rsidP="00067581">
            <w:pPr>
              <w:rPr>
                <w:sz w:val="22"/>
                <w:szCs w:val="22"/>
              </w:rPr>
            </w:pPr>
          </w:p>
        </w:tc>
        <w:tc>
          <w:tcPr>
            <w:tcW w:w="776" w:type="dxa"/>
          </w:tcPr>
          <w:p w:rsidR="00A453EE" w:rsidRPr="0055651E" w:rsidRDefault="00A453EE" w:rsidP="00067581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 w:val="restart"/>
            <w:tcBorders>
              <w:top w:val="nil"/>
              <w:right w:val="nil"/>
            </w:tcBorders>
          </w:tcPr>
          <w:p w:rsidR="00A453EE" w:rsidRPr="0055651E" w:rsidRDefault="00A453EE" w:rsidP="00067581">
            <w:pPr>
              <w:rPr>
                <w:sz w:val="22"/>
                <w:szCs w:val="22"/>
              </w:rPr>
            </w:pPr>
          </w:p>
        </w:tc>
        <w:tc>
          <w:tcPr>
            <w:tcW w:w="4669" w:type="dxa"/>
            <w:gridSpan w:val="6"/>
            <w:vMerge w:val="restart"/>
            <w:tcBorders>
              <w:top w:val="nil"/>
              <w:left w:val="nil"/>
            </w:tcBorders>
          </w:tcPr>
          <w:p w:rsidR="00A453EE" w:rsidRPr="0055651E" w:rsidRDefault="00A453EE" w:rsidP="00067581">
            <w:pPr>
              <w:rPr>
                <w:sz w:val="22"/>
                <w:szCs w:val="22"/>
              </w:rPr>
            </w:pPr>
          </w:p>
        </w:tc>
      </w:tr>
      <w:tr w:rsidR="00A453EE" w:rsidRPr="008B498F">
        <w:trPr>
          <w:trHeight w:val="608"/>
        </w:trPr>
        <w:tc>
          <w:tcPr>
            <w:tcW w:w="2518" w:type="dxa"/>
            <w:gridSpan w:val="2"/>
            <w:tcBorders>
              <w:right w:val="nil"/>
            </w:tcBorders>
            <w:shd w:val="clear" w:color="auto" w:fill="B2A1C7"/>
          </w:tcPr>
          <w:p w:rsidR="00A453EE" w:rsidRPr="0055651E" w:rsidRDefault="00A453EE" w:rsidP="00067581">
            <w:pPr>
              <w:rPr>
                <w:b/>
                <w:bCs/>
                <w:sz w:val="22"/>
                <w:szCs w:val="22"/>
              </w:rPr>
            </w:pPr>
            <w:r w:rsidRPr="0055651E">
              <w:rPr>
                <w:b/>
                <w:bCs/>
                <w:sz w:val="22"/>
                <w:szCs w:val="22"/>
              </w:rPr>
              <w:t>Общая выручка(в руб)за 2 месяца:</w:t>
            </w:r>
          </w:p>
        </w:tc>
        <w:tc>
          <w:tcPr>
            <w:tcW w:w="941" w:type="dxa"/>
            <w:gridSpan w:val="2"/>
            <w:tcBorders>
              <w:left w:val="nil"/>
            </w:tcBorders>
            <w:shd w:val="clear" w:color="auto" w:fill="B2A1C7"/>
          </w:tcPr>
          <w:p w:rsidR="00A453EE" w:rsidRPr="0055651E" w:rsidRDefault="00A453EE" w:rsidP="00067581">
            <w:pPr>
              <w:rPr>
                <w:sz w:val="22"/>
                <w:szCs w:val="22"/>
              </w:rPr>
            </w:pPr>
          </w:p>
        </w:tc>
        <w:tc>
          <w:tcPr>
            <w:tcW w:w="776" w:type="dxa"/>
          </w:tcPr>
          <w:p w:rsidR="00A453EE" w:rsidRPr="0055651E" w:rsidRDefault="00A453EE" w:rsidP="00067581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tcBorders>
              <w:right w:val="nil"/>
            </w:tcBorders>
          </w:tcPr>
          <w:p w:rsidR="00A453EE" w:rsidRPr="0055651E" w:rsidRDefault="00A453EE" w:rsidP="00067581">
            <w:pPr>
              <w:rPr>
                <w:sz w:val="22"/>
                <w:szCs w:val="22"/>
              </w:rPr>
            </w:pPr>
          </w:p>
        </w:tc>
        <w:tc>
          <w:tcPr>
            <w:tcW w:w="4669" w:type="dxa"/>
            <w:gridSpan w:val="6"/>
            <w:vMerge/>
            <w:tcBorders>
              <w:top w:val="nil"/>
              <w:left w:val="nil"/>
            </w:tcBorders>
          </w:tcPr>
          <w:p w:rsidR="00A453EE" w:rsidRPr="0055651E" w:rsidRDefault="00A453EE" w:rsidP="00067581">
            <w:pPr>
              <w:rPr>
                <w:sz w:val="22"/>
                <w:szCs w:val="22"/>
              </w:rPr>
            </w:pPr>
          </w:p>
        </w:tc>
      </w:tr>
    </w:tbl>
    <w:p w:rsidR="00A453EE" w:rsidRDefault="00A453EE" w:rsidP="00067581"/>
    <w:p w:rsidR="00A453EE" w:rsidRDefault="00A453EE" w:rsidP="00067581"/>
    <w:p w:rsidR="00A453EE" w:rsidRDefault="00A453EE" w:rsidP="00067581"/>
    <w:p w:rsidR="00A453EE" w:rsidRDefault="00A453EE" w:rsidP="00067581"/>
    <w:p w:rsidR="00A453EE" w:rsidRDefault="00A453EE" w:rsidP="00067581"/>
    <w:p w:rsidR="00A453EE" w:rsidRDefault="00A453EE" w:rsidP="00067581"/>
    <w:p w:rsidR="00A453EE" w:rsidRPr="00400D03" w:rsidRDefault="00A453EE" w:rsidP="00400D03">
      <w:pPr>
        <w:pStyle w:val="Heading1"/>
      </w:pPr>
      <w:bookmarkStart w:id="1" w:name="_Toc380420283"/>
      <w:r w:rsidRPr="00400D03">
        <w:t xml:space="preserve">Задание </w:t>
      </w:r>
      <w:r w:rsidRPr="00400D03">
        <w:rPr>
          <w:lang w:val="en-US"/>
        </w:rPr>
        <w:t>IV</w:t>
      </w:r>
      <w:r w:rsidRPr="00400D03">
        <w:t xml:space="preserve">. в табличном процессоре </w:t>
      </w:r>
      <w:r w:rsidRPr="00400D03">
        <w:rPr>
          <w:lang w:val="en-US"/>
        </w:rPr>
        <w:t>ms</w:t>
      </w:r>
      <w:r w:rsidRPr="00400D03">
        <w:t xml:space="preserve"> </w:t>
      </w:r>
      <w:r w:rsidRPr="00400D03">
        <w:rPr>
          <w:lang w:val="en-US"/>
        </w:rPr>
        <w:t>excel</w:t>
      </w:r>
      <w:r w:rsidRPr="00400D03">
        <w:t xml:space="preserve"> решите одну из представленных ниже задач.</w:t>
      </w:r>
      <w:bookmarkEnd w:id="1"/>
      <w:r w:rsidRPr="00400D03">
        <w:t xml:space="preserve"> </w:t>
      </w:r>
    </w:p>
    <w:p w:rsidR="00A453EE" w:rsidRPr="00400D03" w:rsidRDefault="00A453EE" w:rsidP="00400D03">
      <w:pPr>
        <w:rPr>
          <w:b/>
          <w:bCs/>
        </w:rPr>
      </w:pPr>
      <w:r w:rsidRPr="00400D03">
        <w:rPr>
          <w:i/>
          <w:iCs/>
        </w:rPr>
        <w:t>Варианты задач распределяются в соответствии с общим списком студентов: 1-й вариант задачи, 1-му студенту в списке; 2-й – 2-му; 3-й – 3-му; 1-й – 4-му и т.д. См. Приложения.</w:t>
      </w:r>
    </w:p>
    <w:p w:rsidR="00A453EE" w:rsidRDefault="00A453EE" w:rsidP="00400D03">
      <w:pPr>
        <w:rPr>
          <w:b/>
          <w:bCs/>
          <w:i/>
          <w:iCs/>
          <w:u w:val="single"/>
        </w:rPr>
      </w:pPr>
      <w:r w:rsidRPr="00400D03">
        <w:rPr>
          <w:b/>
          <w:bCs/>
          <w:i/>
          <w:iCs/>
          <w:u w:val="single"/>
        </w:rPr>
        <w:t xml:space="preserve">В качестве ответа в контрольную работу вставьте скриншоты листов книги </w:t>
      </w:r>
      <w:r w:rsidRPr="00400D03">
        <w:rPr>
          <w:b/>
          <w:bCs/>
          <w:i/>
          <w:iCs/>
          <w:u w:val="single"/>
          <w:lang w:val="en-US"/>
        </w:rPr>
        <w:t>MS</w:t>
      </w:r>
      <w:r w:rsidRPr="00400D03">
        <w:rPr>
          <w:b/>
          <w:bCs/>
          <w:i/>
          <w:iCs/>
          <w:u w:val="single"/>
        </w:rPr>
        <w:t> </w:t>
      </w:r>
      <w:r w:rsidRPr="00400D03">
        <w:rPr>
          <w:b/>
          <w:bCs/>
          <w:i/>
          <w:iCs/>
          <w:u w:val="single"/>
          <w:lang w:val="en-US"/>
        </w:rPr>
        <w:t>Excel</w:t>
      </w:r>
      <w:r w:rsidRPr="00400D03">
        <w:rPr>
          <w:b/>
          <w:bCs/>
          <w:i/>
          <w:iCs/>
          <w:u w:val="single"/>
        </w:rPr>
        <w:t>, с отображенными результатами расчетов, формулами, по которым эти расчеты были произведены и скриншот окна программы с введенными параметрами инструмента «Подбор параметра».</w:t>
      </w:r>
    </w:p>
    <w:p w:rsidR="00A453EE" w:rsidRPr="00400D03" w:rsidRDefault="00A453EE" w:rsidP="00400D03"/>
    <w:p w:rsidR="00A453EE" w:rsidRPr="003C366D" w:rsidRDefault="00A453EE" w:rsidP="002370EB">
      <w:pPr>
        <w:rPr>
          <w:b/>
          <w:bCs/>
        </w:rPr>
      </w:pPr>
      <w:r>
        <w:rPr>
          <w:b/>
          <w:bCs/>
        </w:rPr>
        <w:t>Вариант</w:t>
      </w:r>
      <w:r w:rsidRPr="003C366D">
        <w:rPr>
          <w:b/>
          <w:bCs/>
        </w:rPr>
        <w:t xml:space="preserve"> </w:t>
      </w:r>
      <w:r>
        <w:rPr>
          <w:b/>
          <w:bCs/>
        </w:rPr>
        <w:t>2</w:t>
      </w:r>
      <w:r w:rsidRPr="003C366D">
        <w:rPr>
          <w:b/>
          <w:bCs/>
        </w:rPr>
        <w:t>.</w:t>
      </w:r>
    </w:p>
    <w:p w:rsidR="00A453EE" w:rsidRDefault="00A453EE" w:rsidP="002370EB">
      <w:r>
        <w:t>Определите размер вклада, который нужно положить в банк под 15% годовых, чтобы сумма выплат через 13 лет составила 750 000 руб. Процентная ставка неизменна в течение всего срока вклада.</w:t>
      </w:r>
    </w:p>
    <w:p w:rsidR="00A453EE" w:rsidRPr="00FB382A" w:rsidRDefault="00A453EE" w:rsidP="002370EB">
      <w:pPr>
        <w:rPr>
          <w:b/>
          <w:bCs/>
        </w:rPr>
      </w:pPr>
      <w:r w:rsidRPr="00FB382A">
        <w:rPr>
          <w:b/>
          <w:bCs/>
        </w:rPr>
        <w:t>Примечания:</w:t>
      </w:r>
    </w:p>
    <w:p w:rsidR="00A453EE" w:rsidRDefault="00A453EE" w:rsidP="002370EB">
      <w:pPr>
        <w:numPr>
          <w:ilvl w:val="0"/>
          <w:numId w:val="1"/>
        </w:numPr>
      </w:pPr>
      <w:r>
        <w:t xml:space="preserve">Для решения задачи используйте </w:t>
      </w:r>
      <w:r w:rsidRPr="0001350F">
        <w:rPr>
          <w:i/>
          <w:iCs/>
        </w:rPr>
        <w:t>команду Подбор параметра</w:t>
      </w:r>
      <w:r>
        <w:t xml:space="preserve"> (вкладка Данные, группа Работа с данными, подгруппа Анализ «что если»).</w:t>
      </w:r>
    </w:p>
    <w:p w:rsidR="00A453EE" w:rsidRDefault="00A453EE" w:rsidP="002370EB">
      <w:pPr>
        <w:numPr>
          <w:ilvl w:val="0"/>
          <w:numId w:val="1"/>
        </w:numPr>
      </w:pPr>
      <w:r>
        <w:t>Для вычисления коэффициента наращивания используйте формулу: (1+процентная ставка)</w:t>
      </w:r>
      <w:r w:rsidRPr="00631D7F">
        <w:t>^</w:t>
      </w:r>
      <w:r>
        <w:t>срок вклада.</w:t>
      </w:r>
    </w:p>
    <w:p w:rsidR="00A453EE" w:rsidRDefault="00A453EE">
      <w:pPr>
        <w:spacing w:after="200" w:line="276" w:lineRule="auto"/>
        <w:jc w:val="left"/>
      </w:pPr>
      <w:r w:rsidRPr="00631D7F">
        <w:rPr>
          <w:b/>
          <w:bCs/>
        </w:rPr>
        <w:t>При выполнении вычислений с помощью функции Подбор параметра необходимо, чтобы ячейка с целевым значением прямо или косвенно ссылалась на ячейку с изменяемым значением</w:t>
      </w:r>
      <w:r>
        <w:t>, поэтому для вычисления суммы выплат используйте формулу: коэффициент наращивания*размер вклада</w:t>
      </w:r>
      <w:r>
        <w:br w:type="page"/>
      </w:r>
    </w:p>
    <w:p w:rsidR="00A453EE" w:rsidRPr="00B10A3D" w:rsidRDefault="00A453EE" w:rsidP="002370EB">
      <w:pPr>
        <w:pStyle w:val="Heading1"/>
      </w:pPr>
      <w:bookmarkStart w:id="2" w:name="_Toc380420284"/>
      <w:r w:rsidRPr="00B10A3D">
        <w:t xml:space="preserve">Задание </w:t>
      </w:r>
      <w:r w:rsidRPr="00B10A3D">
        <w:rPr>
          <w:lang w:val="en-US"/>
        </w:rPr>
        <w:t>V</w:t>
      </w:r>
      <w:r w:rsidRPr="00B10A3D">
        <w:t xml:space="preserve">. </w:t>
      </w:r>
      <w:r>
        <w:t xml:space="preserve">в табличном процессоре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excel</w:t>
      </w:r>
      <w:r>
        <w:t xml:space="preserve"> </w:t>
      </w:r>
      <w:r w:rsidRPr="00B10A3D">
        <w:t>реш</w:t>
      </w:r>
      <w:r>
        <w:t>ите</w:t>
      </w:r>
      <w:r w:rsidRPr="00B10A3D">
        <w:t xml:space="preserve"> </w:t>
      </w:r>
      <w:r>
        <w:t>одну из представленных ниже задач</w:t>
      </w:r>
      <w:bookmarkEnd w:id="2"/>
    </w:p>
    <w:p w:rsidR="00A453EE" w:rsidRDefault="00A453EE" w:rsidP="002370EB">
      <w:pPr>
        <w:rPr>
          <w:b/>
          <w:bCs/>
        </w:rPr>
      </w:pPr>
      <w:r>
        <w:rPr>
          <w:i/>
          <w:iCs/>
        </w:rPr>
        <w:t>Варианты задач распределяются в соответствии с общим списком студентов: 1-й вариант задачи, 1-му студенту в списке; 2-й – 2-му; 3-й – 3-му; 1-й – 4-му и т.д. См. Приложения.</w:t>
      </w:r>
    </w:p>
    <w:p w:rsidR="00A453EE" w:rsidRDefault="00A453EE" w:rsidP="002370EB">
      <w:pPr>
        <w:rPr>
          <w:b/>
          <w:bCs/>
          <w:i/>
          <w:iCs/>
          <w:u w:val="single"/>
        </w:rPr>
      </w:pPr>
      <w:r w:rsidRPr="005A6E9B">
        <w:rPr>
          <w:b/>
          <w:bCs/>
          <w:i/>
          <w:iCs/>
          <w:u w:val="single"/>
        </w:rPr>
        <w:t xml:space="preserve">В качестве ответа в контрольную работу вставьте скриншоты листов книги </w:t>
      </w:r>
      <w:r w:rsidRPr="005A6E9B">
        <w:rPr>
          <w:b/>
          <w:bCs/>
          <w:i/>
          <w:iCs/>
          <w:u w:val="single"/>
          <w:lang w:val="en-US"/>
        </w:rPr>
        <w:t>MS</w:t>
      </w:r>
      <w:r>
        <w:rPr>
          <w:b/>
          <w:bCs/>
          <w:i/>
          <w:iCs/>
          <w:u w:val="single"/>
        </w:rPr>
        <w:t> </w:t>
      </w:r>
      <w:r w:rsidRPr="005A6E9B">
        <w:rPr>
          <w:b/>
          <w:bCs/>
          <w:i/>
          <w:iCs/>
          <w:u w:val="single"/>
          <w:lang w:val="en-US"/>
        </w:rPr>
        <w:t>Excel</w:t>
      </w:r>
      <w:r w:rsidRPr="005A6E9B">
        <w:rPr>
          <w:b/>
          <w:bCs/>
          <w:i/>
          <w:iCs/>
          <w:u w:val="single"/>
        </w:rPr>
        <w:t>, с отоб</w:t>
      </w:r>
      <w:r>
        <w:rPr>
          <w:b/>
          <w:bCs/>
          <w:i/>
          <w:iCs/>
          <w:u w:val="single"/>
        </w:rPr>
        <w:t>раженными результатами расчетов,</w:t>
      </w:r>
      <w:r w:rsidRPr="005A6E9B">
        <w:rPr>
          <w:b/>
          <w:bCs/>
          <w:i/>
          <w:iCs/>
          <w:u w:val="single"/>
        </w:rPr>
        <w:t xml:space="preserve"> формулами, по которым эти расчеты были произведены</w:t>
      </w:r>
      <w:r>
        <w:rPr>
          <w:b/>
          <w:bCs/>
          <w:i/>
          <w:iCs/>
          <w:u w:val="single"/>
        </w:rPr>
        <w:t xml:space="preserve"> и скриншот окна программы с введенными параметрами инструмента «Поиск решения».</w:t>
      </w:r>
    </w:p>
    <w:p w:rsidR="00A453EE" w:rsidRDefault="00A453EE" w:rsidP="002370EB">
      <w:pPr>
        <w:rPr>
          <w:i/>
          <w:iCs/>
        </w:rPr>
      </w:pPr>
    </w:p>
    <w:p w:rsidR="00A453EE" w:rsidRDefault="00A453EE" w:rsidP="002370EB">
      <w:pPr>
        <w:rPr>
          <w:i/>
          <w:iCs/>
        </w:rPr>
      </w:pPr>
      <w:r>
        <w:rPr>
          <w:b/>
          <w:bCs/>
        </w:rPr>
        <w:t>Вариант 2.</w:t>
      </w:r>
    </w:p>
    <w:p w:rsidR="00A453EE" w:rsidRDefault="00A453EE" w:rsidP="002370EB">
      <w:pPr>
        <w:rPr>
          <w:i/>
          <w:iCs/>
        </w:rPr>
      </w:pPr>
      <w:r>
        <w:rPr>
          <w:i/>
          <w:iCs/>
        </w:rPr>
        <w:t>Задача: Распределение премии</w:t>
      </w:r>
    </w:p>
    <w:p w:rsidR="00A453EE" w:rsidRDefault="00A453EE" w:rsidP="002370EB">
      <w:pPr>
        <w:ind w:firstLine="709"/>
      </w:pPr>
      <w:r>
        <w:t xml:space="preserve">Начальнику производственного отдела и необходимо распределить премию в сумме 100 000 руб. между сотрудниками отдела пропорционально их должностным окладам. </w:t>
      </w:r>
    </w:p>
    <w:p w:rsidR="00A453EE" w:rsidRDefault="00A453EE" w:rsidP="002370EB">
      <w:pPr>
        <w:ind w:firstLine="709"/>
      </w:pPr>
      <w:r>
        <w:t>Список сотрудников и их оклады представлены в таблице 1.</w:t>
      </w:r>
    </w:p>
    <w:p w:rsidR="00A453EE" w:rsidRDefault="00A453EE" w:rsidP="002370EB">
      <w:pPr>
        <w:jc w:val="right"/>
      </w:pPr>
      <w:r>
        <w:t>Таблица 1. Сотрудники фирмы и их должностные оклады.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3119"/>
      </w:tblGrid>
      <w:tr w:rsidR="00A453EE">
        <w:tc>
          <w:tcPr>
            <w:tcW w:w="3085" w:type="dxa"/>
            <w:vAlign w:val="center"/>
          </w:tcPr>
          <w:p w:rsidR="00A453EE" w:rsidRPr="003A00DF" w:rsidRDefault="00A453EE" w:rsidP="00B82A87">
            <w:pPr>
              <w:jc w:val="center"/>
              <w:rPr>
                <w:b/>
                <w:bCs/>
              </w:rPr>
            </w:pPr>
            <w:r w:rsidRPr="003A00DF">
              <w:rPr>
                <w:b/>
                <w:bCs/>
              </w:rPr>
              <w:t>ФИО сотрудника</w:t>
            </w:r>
          </w:p>
        </w:tc>
        <w:tc>
          <w:tcPr>
            <w:tcW w:w="3119" w:type="dxa"/>
            <w:vAlign w:val="center"/>
          </w:tcPr>
          <w:p w:rsidR="00A453EE" w:rsidRPr="003A00DF" w:rsidRDefault="00A453EE" w:rsidP="00B82A87">
            <w:pPr>
              <w:jc w:val="center"/>
              <w:rPr>
                <w:b/>
                <w:bCs/>
              </w:rPr>
            </w:pPr>
            <w:r w:rsidRPr="003A00DF">
              <w:rPr>
                <w:b/>
                <w:bCs/>
              </w:rPr>
              <w:t>Оклад, руб.</w:t>
            </w:r>
          </w:p>
        </w:tc>
      </w:tr>
      <w:tr w:rsidR="00A453EE">
        <w:tc>
          <w:tcPr>
            <w:tcW w:w="3085" w:type="dxa"/>
            <w:vAlign w:val="center"/>
          </w:tcPr>
          <w:p w:rsidR="00A453EE" w:rsidRPr="003A00DF" w:rsidRDefault="00A453EE" w:rsidP="00B82A87">
            <w:pPr>
              <w:jc w:val="center"/>
            </w:pPr>
            <w:r w:rsidRPr="003A00DF">
              <w:t>Топорков А.Б.</w:t>
            </w:r>
          </w:p>
        </w:tc>
        <w:tc>
          <w:tcPr>
            <w:tcW w:w="3119" w:type="dxa"/>
            <w:vAlign w:val="center"/>
          </w:tcPr>
          <w:p w:rsidR="00A453EE" w:rsidRPr="003A00DF" w:rsidRDefault="00A453EE" w:rsidP="00B82A87">
            <w:pPr>
              <w:jc w:val="center"/>
            </w:pPr>
            <w:r>
              <w:t>2</w:t>
            </w:r>
            <w:r w:rsidRPr="003A00DF">
              <w:t>0 000 руб.</w:t>
            </w:r>
          </w:p>
        </w:tc>
      </w:tr>
      <w:tr w:rsidR="00A453EE">
        <w:tc>
          <w:tcPr>
            <w:tcW w:w="3085" w:type="dxa"/>
            <w:vAlign w:val="center"/>
          </w:tcPr>
          <w:p w:rsidR="00A453EE" w:rsidRPr="003A00DF" w:rsidRDefault="00A453EE" w:rsidP="00B82A87">
            <w:pPr>
              <w:jc w:val="center"/>
            </w:pPr>
            <w:r w:rsidRPr="003A00DF">
              <w:t>Березкин В.Г.</w:t>
            </w:r>
          </w:p>
        </w:tc>
        <w:tc>
          <w:tcPr>
            <w:tcW w:w="3119" w:type="dxa"/>
            <w:vAlign w:val="center"/>
          </w:tcPr>
          <w:p w:rsidR="00A453EE" w:rsidRPr="003A00DF" w:rsidRDefault="00A453EE" w:rsidP="00B82A87">
            <w:pPr>
              <w:jc w:val="center"/>
            </w:pPr>
            <w:r>
              <w:t>27</w:t>
            </w:r>
            <w:r w:rsidRPr="003A00DF">
              <w:t> 000 руб.</w:t>
            </w:r>
          </w:p>
        </w:tc>
      </w:tr>
      <w:tr w:rsidR="00A453EE">
        <w:tc>
          <w:tcPr>
            <w:tcW w:w="3085" w:type="dxa"/>
            <w:vAlign w:val="center"/>
          </w:tcPr>
          <w:p w:rsidR="00A453EE" w:rsidRPr="003A00DF" w:rsidRDefault="00A453EE" w:rsidP="00B82A87">
            <w:pPr>
              <w:jc w:val="center"/>
            </w:pPr>
            <w:r w:rsidRPr="003A00DF">
              <w:t>Дубова Д.Е.</w:t>
            </w:r>
          </w:p>
        </w:tc>
        <w:tc>
          <w:tcPr>
            <w:tcW w:w="3119" w:type="dxa"/>
            <w:vAlign w:val="center"/>
          </w:tcPr>
          <w:p w:rsidR="00A453EE" w:rsidRPr="003A00DF" w:rsidRDefault="00A453EE" w:rsidP="00B82A87">
            <w:pPr>
              <w:jc w:val="center"/>
            </w:pPr>
            <w:r>
              <w:t>43</w:t>
            </w:r>
            <w:r w:rsidRPr="003A00DF">
              <w:t> 000 руб.</w:t>
            </w:r>
          </w:p>
        </w:tc>
      </w:tr>
      <w:tr w:rsidR="00A453EE">
        <w:tc>
          <w:tcPr>
            <w:tcW w:w="3085" w:type="dxa"/>
            <w:vAlign w:val="center"/>
          </w:tcPr>
          <w:p w:rsidR="00A453EE" w:rsidRPr="003A00DF" w:rsidRDefault="00A453EE" w:rsidP="00B82A87">
            <w:pPr>
              <w:jc w:val="center"/>
            </w:pPr>
            <w:r w:rsidRPr="003A00DF">
              <w:t>Рябинкин И.К.</w:t>
            </w:r>
          </w:p>
        </w:tc>
        <w:tc>
          <w:tcPr>
            <w:tcW w:w="3119" w:type="dxa"/>
            <w:vAlign w:val="center"/>
          </w:tcPr>
          <w:p w:rsidR="00A453EE" w:rsidRPr="003A00DF" w:rsidRDefault="00A453EE" w:rsidP="00B82A87">
            <w:pPr>
              <w:jc w:val="center"/>
            </w:pPr>
            <w:r>
              <w:t>36</w:t>
            </w:r>
            <w:r w:rsidRPr="003A00DF">
              <w:t> 000 руб.</w:t>
            </w:r>
          </w:p>
        </w:tc>
      </w:tr>
      <w:tr w:rsidR="00A453EE">
        <w:tc>
          <w:tcPr>
            <w:tcW w:w="3085" w:type="dxa"/>
            <w:vAlign w:val="center"/>
          </w:tcPr>
          <w:p w:rsidR="00A453EE" w:rsidRPr="003A00DF" w:rsidRDefault="00A453EE" w:rsidP="00B82A87">
            <w:pPr>
              <w:jc w:val="center"/>
            </w:pPr>
            <w:r w:rsidRPr="003A00DF">
              <w:t>Вязов Л.М.</w:t>
            </w:r>
          </w:p>
        </w:tc>
        <w:tc>
          <w:tcPr>
            <w:tcW w:w="3119" w:type="dxa"/>
            <w:vAlign w:val="center"/>
          </w:tcPr>
          <w:p w:rsidR="00A453EE" w:rsidRPr="003A00DF" w:rsidRDefault="00A453EE" w:rsidP="00B82A87">
            <w:pPr>
              <w:jc w:val="center"/>
            </w:pPr>
            <w:r>
              <w:t>30</w:t>
            </w:r>
            <w:r w:rsidRPr="003A00DF">
              <w:t> 000 руб.</w:t>
            </w:r>
          </w:p>
        </w:tc>
      </w:tr>
      <w:tr w:rsidR="00A453EE">
        <w:tc>
          <w:tcPr>
            <w:tcW w:w="3085" w:type="dxa"/>
            <w:vAlign w:val="center"/>
          </w:tcPr>
          <w:p w:rsidR="00A453EE" w:rsidRPr="003A00DF" w:rsidRDefault="00A453EE" w:rsidP="00B82A87">
            <w:pPr>
              <w:jc w:val="center"/>
            </w:pPr>
            <w:r w:rsidRPr="003A00DF">
              <w:t>Ивочкина Л.О.</w:t>
            </w:r>
          </w:p>
        </w:tc>
        <w:tc>
          <w:tcPr>
            <w:tcW w:w="3119" w:type="dxa"/>
            <w:vAlign w:val="center"/>
          </w:tcPr>
          <w:p w:rsidR="00A453EE" w:rsidRPr="003A00DF" w:rsidRDefault="00A453EE" w:rsidP="00B82A87">
            <w:pPr>
              <w:jc w:val="center"/>
            </w:pPr>
            <w:r>
              <w:t>45</w:t>
            </w:r>
            <w:r w:rsidRPr="003A00DF">
              <w:t> 000 руб.</w:t>
            </w:r>
          </w:p>
        </w:tc>
      </w:tr>
    </w:tbl>
    <w:p w:rsidR="00A453EE" w:rsidRDefault="00A453EE" w:rsidP="002370EB"/>
    <w:p w:rsidR="00A453EE" w:rsidRPr="00134430" w:rsidRDefault="00A453EE" w:rsidP="002370EB">
      <w:pPr>
        <w:rPr>
          <w:b/>
          <w:bCs/>
        </w:rPr>
      </w:pPr>
      <w:r w:rsidRPr="00134430">
        <w:rPr>
          <w:b/>
          <w:bCs/>
        </w:rPr>
        <w:t>Примечания:</w:t>
      </w:r>
    </w:p>
    <w:p w:rsidR="00A453EE" w:rsidRDefault="00A453EE" w:rsidP="002370EB">
      <w:pPr>
        <w:numPr>
          <w:ilvl w:val="0"/>
          <w:numId w:val="2"/>
        </w:numPr>
        <w:ind w:left="426" w:hanging="426"/>
      </w:pPr>
      <w:r>
        <w:t>Требование задачи можно сформулировать по-другому: подобрать коэффициент пропорциональности для вычисления размера премии по окладу.</w:t>
      </w:r>
    </w:p>
    <w:p w:rsidR="00A453EE" w:rsidRDefault="00A453EE" w:rsidP="002370EB">
      <w:pPr>
        <w:numPr>
          <w:ilvl w:val="0"/>
          <w:numId w:val="2"/>
        </w:numPr>
        <w:ind w:left="426" w:hanging="426"/>
      </w:pPr>
      <w:r>
        <w:t>Для решения задачи используйте команду «Поиск решения».</w:t>
      </w:r>
    </w:p>
    <w:p w:rsidR="00A453EE" w:rsidRDefault="00A453EE" w:rsidP="002370EB">
      <w:pPr>
        <w:numPr>
          <w:ilvl w:val="0"/>
          <w:numId w:val="2"/>
        </w:numPr>
        <w:ind w:left="426" w:hanging="437"/>
      </w:pPr>
      <w:r>
        <w:t>Последовательность действий при решении задачи:</w:t>
      </w:r>
    </w:p>
    <w:p w:rsidR="00A453EE" w:rsidRDefault="00A453EE" w:rsidP="002370EB">
      <w:pPr>
        <w:numPr>
          <w:ilvl w:val="0"/>
          <w:numId w:val="3"/>
        </w:numPr>
      </w:pPr>
      <w:r>
        <w:t xml:space="preserve">Создать таблицу с исходными данными и формулами, с помощью которых должен быть получен результат - суммарная величина премии. </w:t>
      </w:r>
    </w:p>
    <w:p w:rsidR="00A453EE" w:rsidRDefault="00A453EE" w:rsidP="002370EB">
      <w:pPr>
        <w:numPr>
          <w:ilvl w:val="0"/>
          <w:numId w:val="3"/>
        </w:numPr>
      </w:pPr>
      <w:r>
        <w:t>Связать целевую ячейку (суммарная величина премии) посредством формул с искомой изменяемой ячейкой (коэффициент пропорциональности).</w:t>
      </w:r>
    </w:p>
    <w:p w:rsidR="00A453EE" w:rsidRDefault="00A453EE" w:rsidP="002370EB">
      <w:pPr>
        <w:numPr>
          <w:ilvl w:val="0"/>
          <w:numId w:val="3"/>
        </w:numPr>
      </w:pPr>
      <w:r>
        <w:t>Запустить Поиск решения и в открывшемся диалоговом окне установить необходимые параметры.</w:t>
      </w:r>
    </w:p>
    <w:p w:rsidR="00A453EE" w:rsidRDefault="00A453EE">
      <w:pPr>
        <w:spacing w:after="200" w:line="276" w:lineRule="auto"/>
        <w:jc w:val="left"/>
      </w:pPr>
      <w:r>
        <w:br w:type="page"/>
      </w:r>
    </w:p>
    <w:p w:rsidR="00A453EE" w:rsidRPr="00385D8F" w:rsidRDefault="00A453EE" w:rsidP="002370EB">
      <w:pPr>
        <w:rPr>
          <w:b/>
          <w:bCs/>
          <w:caps/>
        </w:rPr>
      </w:pPr>
      <w:bookmarkStart w:id="3" w:name="_Toc380420285"/>
      <w:r w:rsidRPr="002370EB">
        <w:rPr>
          <w:rStyle w:val="Heading1Char"/>
        </w:rPr>
        <w:t>Задание VI. Решите представленные ниже задания с помощью VBA</w:t>
      </w:r>
      <w:bookmarkEnd w:id="3"/>
      <w:r w:rsidRPr="00385D8F">
        <w:rPr>
          <w:b/>
          <w:bCs/>
          <w:caps/>
        </w:rPr>
        <w:t xml:space="preserve">. </w:t>
      </w:r>
    </w:p>
    <w:p w:rsidR="00A453EE" w:rsidRDefault="00A453EE" w:rsidP="002370EB">
      <w:pPr>
        <w:rPr>
          <w:b/>
          <w:bCs/>
        </w:rPr>
      </w:pPr>
      <w:r>
        <w:rPr>
          <w:i/>
          <w:iCs/>
        </w:rPr>
        <w:t>Варианты задач распределяются в соответствии с общим списком студентов: 1-й вариант задачи, 1-му студенту в списке; 2-й – 2-му; 3-й – 3-му; 1-й – 16-му и т.д. См. Приложения.</w:t>
      </w:r>
    </w:p>
    <w:p w:rsidR="00A453EE" w:rsidRDefault="00A453EE" w:rsidP="002370EB">
      <w:pPr>
        <w:rPr>
          <w:b/>
          <w:bCs/>
          <w:i/>
          <w:iCs/>
          <w:u w:val="single"/>
        </w:rPr>
      </w:pPr>
      <w:r w:rsidRPr="00CC7A12">
        <w:rPr>
          <w:b/>
          <w:bCs/>
          <w:i/>
          <w:iCs/>
          <w:u w:val="single"/>
        </w:rPr>
        <w:t>В качестве ответа в контрольную работу вставьте скриншоты с программным кодом и общим видом ФОРМЫ или ДОКУМЕНТА, на котором расположены элементы управления, участвующие в программе.</w:t>
      </w:r>
    </w:p>
    <w:p w:rsidR="00A453EE" w:rsidRDefault="00A453EE" w:rsidP="002370EB">
      <w:pPr>
        <w:rPr>
          <w:b/>
          <w:bCs/>
          <w:i/>
          <w:iCs/>
          <w:u w:val="single"/>
        </w:rPr>
      </w:pPr>
    </w:p>
    <w:p w:rsidR="00A453EE" w:rsidRPr="003D7DD5" w:rsidRDefault="00A453EE" w:rsidP="002370EB">
      <w:pPr>
        <w:jc w:val="left"/>
      </w:pPr>
      <w:r>
        <w:rPr>
          <w:b/>
          <w:bCs/>
        </w:rPr>
        <w:t xml:space="preserve">Вариант 5. </w:t>
      </w:r>
      <w:r>
        <w:t>Н</w:t>
      </w:r>
      <w:r w:rsidRPr="003D7DD5">
        <w:t>апишите программу для вычисления функции:</w:t>
      </w:r>
    </w:p>
    <w:p w:rsidR="00A453EE" w:rsidRPr="003D7DD5" w:rsidRDefault="00A453EE" w:rsidP="002370EB">
      <w:pPr>
        <w:ind w:left="180"/>
        <w:jc w:val="center"/>
      </w:pPr>
      <w:r w:rsidRPr="003D7DD5">
        <w:rPr>
          <w:position w:val="-42"/>
        </w:rPr>
        <w:object w:dxaOrig="1780" w:dyaOrig="960">
          <v:shape id="_x0000_i1029" type="#_x0000_t75" style="width:89.25pt;height:48pt" o:ole="">
            <v:imagedata r:id="rId15" o:title=""/>
          </v:shape>
          <o:OLEObject Type="Embed" ProgID="Equation.3" ShapeID="_x0000_i1029" DrawAspect="Content" ObjectID="_1456513658" r:id="rId16"/>
        </w:object>
      </w:r>
    </w:p>
    <w:p w:rsidR="00A453EE" w:rsidRPr="008B498F" w:rsidRDefault="00A453EE" w:rsidP="002370EB">
      <w:pPr>
        <w:jc w:val="left"/>
      </w:pPr>
    </w:p>
    <w:sectPr w:rsidR="00A453EE" w:rsidRPr="008B498F" w:rsidSect="00503EC3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3EE" w:rsidRDefault="00A453EE" w:rsidP="00DE214F">
      <w:r>
        <w:separator/>
      </w:r>
    </w:p>
  </w:endnote>
  <w:endnote w:type="continuationSeparator" w:id="0">
    <w:p w:rsidR="00A453EE" w:rsidRDefault="00A453EE" w:rsidP="00DE2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3EE" w:rsidRDefault="00A453EE">
    <w:pPr>
      <w:pStyle w:val="Footer"/>
      <w:jc w:val="center"/>
      <w:rPr>
        <w:rFonts w:cs="Times New Roman"/>
      </w:rPr>
    </w:pPr>
  </w:p>
  <w:p w:rsidR="00A453EE" w:rsidRDefault="00A453EE">
    <w:pPr>
      <w:pStyle w:val="Head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3EE" w:rsidRDefault="00A453EE">
    <w:pPr>
      <w:pStyle w:val="Footer"/>
      <w:jc w:val="center"/>
      <w:rPr>
        <w:rFonts w:cs="Times New Roman"/>
      </w:rPr>
    </w:pPr>
  </w:p>
  <w:p w:rsidR="00A453EE" w:rsidRDefault="00A453EE">
    <w:pPr>
      <w:pStyle w:val="Head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3EE" w:rsidRDefault="00A453EE">
    <w:pPr>
      <w:pStyle w:val="Footer"/>
      <w:jc w:val="center"/>
      <w:rPr>
        <w:rFonts w:cs="Times New Roman"/>
      </w:rPr>
    </w:pPr>
    <w:fldSimple w:instr=" PAGE   \* MERGEFORMAT ">
      <w:r>
        <w:rPr>
          <w:noProof/>
        </w:rPr>
        <w:t>6</w:t>
      </w:r>
    </w:fldSimple>
  </w:p>
  <w:p w:rsidR="00A453EE" w:rsidRDefault="00A453EE">
    <w:pPr>
      <w:pStyle w:val="Head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3EE" w:rsidRDefault="00A453EE" w:rsidP="00DE214F">
      <w:r>
        <w:separator/>
      </w:r>
    </w:p>
  </w:footnote>
  <w:footnote w:type="continuationSeparator" w:id="0">
    <w:p w:rsidR="00A453EE" w:rsidRDefault="00A453EE" w:rsidP="00DE21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3EE" w:rsidRPr="005A7AD8" w:rsidRDefault="00A453EE" w:rsidP="00DE214F">
    <w:pPr>
      <w:pStyle w:val="Header"/>
      <w:jc w:val="cent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3EE" w:rsidRDefault="00A453EE" w:rsidP="00DE214F">
    <w:pPr>
      <w:pStyle w:val="Header"/>
      <w:jc w:val="center"/>
    </w:pPr>
    <w:r>
      <w:t>оглавление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3EE" w:rsidRDefault="00A453EE" w:rsidP="00DE214F">
    <w:pPr>
      <w:pStyle w:val="Header"/>
      <w:jc w:val="center"/>
    </w:pPr>
    <w:r>
      <w:t>Список литературы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3EE" w:rsidRPr="005A7AD8" w:rsidRDefault="00A453EE" w:rsidP="00DE214F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4DAF"/>
    <w:multiLevelType w:val="hybridMultilevel"/>
    <w:tmpl w:val="53BA8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A0AA4"/>
    <w:multiLevelType w:val="hybridMultilevel"/>
    <w:tmpl w:val="3EC8CB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B7839"/>
    <w:multiLevelType w:val="hybridMultilevel"/>
    <w:tmpl w:val="C2FCD0DE"/>
    <w:lvl w:ilvl="0" w:tplc="0419000F">
      <w:start w:val="1"/>
      <w:numFmt w:val="decimal"/>
      <w:lvlText w:val="%1."/>
      <w:lvlJc w:val="left"/>
      <w:pPr>
        <w:ind w:left="18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2DC"/>
    <w:rsid w:val="0001350F"/>
    <w:rsid w:val="00031F1A"/>
    <w:rsid w:val="00067581"/>
    <w:rsid w:val="000F0388"/>
    <w:rsid w:val="0010507A"/>
    <w:rsid w:val="00134430"/>
    <w:rsid w:val="001A15C6"/>
    <w:rsid w:val="002370EB"/>
    <w:rsid w:val="00385D8F"/>
    <w:rsid w:val="003A00DF"/>
    <w:rsid w:val="003B1869"/>
    <w:rsid w:val="003C366D"/>
    <w:rsid w:val="003D7DD5"/>
    <w:rsid w:val="00400D03"/>
    <w:rsid w:val="004110F9"/>
    <w:rsid w:val="004C630E"/>
    <w:rsid w:val="00503EC3"/>
    <w:rsid w:val="0055651E"/>
    <w:rsid w:val="005A6E9B"/>
    <w:rsid w:val="005A7AD8"/>
    <w:rsid w:val="00631722"/>
    <w:rsid w:val="00631D7F"/>
    <w:rsid w:val="00875FE4"/>
    <w:rsid w:val="008B498F"/>
    <w:rsid w:val="00943FF7"/>
    <w:rsid w:val="0096553A"/>
    <w:rsid w:val="00A453EE"/>
    <w:rsid w:val="00B03013"/>
    <w:rsid w:val="00B10A3D"/>
    <w:rsid w:val="00B82A87"/>
    <w:rsid w:val="00B902DC"/>
    <w:rsid w:val="00C93420"/>
    <w:rsid w:val="00CC7A12"/>
    <w:rsid w:val="00D050BD"/>
    <w:rsid w:val="00D1569E"/>
    <w:rsid w:val="00DE214F"/>
    <w:rsid w:val="00EA54BC"/>
    <w:rsid w:val="00ED5411"/>
    <w:rsid w:val="00FB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6553A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553A"/>
    <w:pPr>
      <w:keepNext/>
      <w:keepLines/>
      <w:spacing w:before="480"/>
      <w:jc w:val="center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70EB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370EB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370EB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370EB"/>
    <w:pPr>
      <w:spacing w:before="240" w:after="60"/>
      <w:jc w:val="left"/>
      <w:outlineLvl w:val="7"/>
    </w:pPr>
    <w:rPr>
      <w:rFonts w:eastAsia="Times New Roman"/>
      <w:i/>
      <w:iCs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553A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70E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370EB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370EB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370EB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B902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90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02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6758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2370EB"/>
    <w:pPr>
      <w:tabs>
        <w:tab w:val="left" w:pos="3248"/>
        <w:tab w:val="left" w:pos="3540"/>
        <w:tab w:val="left" w:pos="4248"/>
        <w:tab w:val="left" w:pos="4956"/>
        <w:tab w:val="left" w:pos="5664"/>
        <w:tab w:val="left" w:pos="7470"/>
      </w:tabs>
    </w:pPr>
    <w:rPr>
      <w:rFonts w:eastAsia="Times New Roman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370EB"/>
    <w:rPr>
      <w:rFonts w:ascii="Times New Roman" w:hAnsi="Times New Roman" w:cs="Times New Roman"/>
      <w:sz w:val="24"/>
      <w:szCs w:val="24"/>
      <w:lang w:eastAsia="ru-RU"/>
    </w:rPr>
  </w:style>
  <w:style w:type="paragraph" w:styleId="TOCHeading">
    <w:name w:val="TOC Heading"/>
    <w:basedOn w:val="Heading1"/>
    <w:next w:val="Normal"/>
    <w:uiPriority w:val="99"/>
    <w:qFormat/>
    <w:rsid w:val="00DE214F"/>
    <w:pPr>
      <w:spacing w:line="276" w:lineRule="auto"/>
      <w:jc w:val="left"/>
      <w:outlineLvl w:val="9"/>
    </w:pPr>
    <w:rPr>
      <w:rFonts w:ascii="Cambria" w:hAnsi="Cambria" w:cs="Cambria"/>
      <w:color w:val="365F91"/>
    </w:rPr>
  </w:style>
  <w:style w:type="paragraph" w:styleId="TOC1">
    <w:name w:val="toc 1"/>
    <w:basedOn w:val="Normal"/>
    <w:next w:val="Normal"/>
    <w:autoRedefine/>
    <w:uiPriority w:val="99"/>
    <w:semiHidden/>
    <w:rsid w:val="00DE214F"/>
    <w:pPr>
      <w:spacing w:after="100"/>
    </w:pPr>
  </w:style>
  <w:style w:type="character" w:styleId="Hyperlink">
    <w:name w:val="Hyperlink"/>
    <w:basedOn w:val="DefaultParagraphFont"/>
    <w:uiPriority w:val="99"/>
    <w:rsid w:val="00DE214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E214F"/>
    <w:pPr>
      <w:tabs>
        <w:tab w:val="center" w:pos="4320"/>
        <w:tab w:val="right" w:pos="8640"/>
      </w:tabs>
      <w:spacing w:after="200" w:line="276" w:lineRule="auto"/>
      <w:jc w:val="left"/>
    </w:pPr>
    <w:rPr>
      <w:rFonts w:ascii="Calibri" w:eastAsia="Times New Roman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E214F"/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DE214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E21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8</Pages>
  <Words>957</Words>
  <Characters>5460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3</cp:revision>
  <dcterms:created xsi:type="dcterms:W3CDTF">2014-02-17T11:18:00Z</dcterms:created>
  <dcterms:modified xsi:type="dcterms:W3CDTF">2014-03-16T19:21:00Z</dcterms:modified>
</cp:coreProperties>
</file>